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5F9" w:rsidRDefault="005525F9" w:rsidP="00D613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МДОУ «Детский сад №204»</w:t>
      </w:r>
    </w:p>
    <w:p w:rsidR="005525F9" w:rsidRDefault="005525F9" w:rsidP="00D613ED">
      <w:pPr>
        <w:jc w:val="center"/>
        <w:rPr>
          <w:b/>
          <w:sz w:val="28"/>
          <w:szCs w:val="28"/>
        </w:rPr>
      </w:pPr>
    </w:p>
    <w:p w:rsidR="005525F9" w:rsidRDefault="005525F9" w:rsidP="00D613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мероприятий</w:t>
      </w:r>
    </w:p>
    <w:p w:rsidR="005525F9" w:rsidRDefault="005525F9" w:rsidP="00D613ED">
      <w:pPr>
        <w:jc w:val="center"/>
        <w:rPr>
          <w:sz w:val="28"/>
          <w:szCs w:val="28"/>
        </w:rPr>
      </w:pPr>
    </w:p>
    <w:p w:rsidR="005525F9" w:rsidRDefault="005525F9" w:rsidP="00D613ED">
      <w:pPr>
        <w:jc w:val="center"/>
        <w:rPr>
          <w:sz w:val="28"/>
          <w:szCs w:val="28"/>
        </w:rPr>
      </w:pPr>
      <w:r>
        <w:rPr>
          <w:sz w:val="28"/>
          <w:szCs w:val="28"/>
        </w:rPr>
        <w:t>в рамках проекта «Модель воспитательной работы по формированию духовно-нравственных, гражданских и патриотических основ у детей дошкольного возраста средствами опорных дел, волонтерских и добровольческих движений»</w:t>
      </w:r>
    </w:p>
    <w:p w:rsidR="005525F9" w:rsidRDefault="005525F9" w:rsidP="00D613ED">
      <w:pPr>
        <w:jc w:val="center"/>
        <w:rPr>
          <w:sz w:val="28"/>
          <w:szCs w:val="28"/>
        </w:rPr>
      </w:pPr>
    </w:p>
    <w:p w:rsidR="005525F9" w:rsidRDefault="005525F9" w:rsidP="00D613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январь 2021 года</w:t>
      </w:r>
    </w:p>
    <w:p w:rsidR="005525F9" w:rsidRDefault="005525F9" w:rsidP="00D613ED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9"/>
        <w:gridCol w:w="4818"/>
        <w:gridCol w:w="4846"/>
      </w:tblGrid>
      <w:tr w:rsidR="005525F9" w:rsidTr="00E14B49">
        <w:tc>
          <w:tcPr>
            <w:tcW w:w="4839" w:type="dxa"/>
          </w:tcPr>
          <w:p w:rsidR="005525F9" w:rsidRPr="00B757F0" w:rsidRDefault="005525F9" w:rsidP="00B757F0">
            <w:pPr>
              <w:jc w:val="center"/>
              <w:rPr>
                <w:b/>
                <w:sz w:val="26"/>
                <w:szCs w:val="26"/>
              </w:rPr>
            </w:pPr>
            <w:r w:rsidRPr="00B757F0">
              <w:rPr>
                <w:b/>
                <w:sz w:val="26"/>
                <w:szCs w:val="26"/>
              </w:rPr>
              <w:t>мероприятие</w:t>
            </w:r>
          </w:p>
        </w:tc>
        <w:tc>
          <w:tcPr>
            <w:tcW w:w="4818" w:type="dxa"/>
          </w:tcPr>
          <w:p w:rsidR="005525F9" w:rsidRPr="00B757F0" w:rsidRDefault="005525F9" w:rsidP="00B757F0">
            <w:pPr>
              <w:jc w:val="center"/>
              <w:rPr>
                <w:b/>
                <w:sz w:val="26"/>
                <w:szCs w:val="26"/>
              </w:rPr>
            </w:pPr>
            <w:r w:rsidRPr="00B757F0">
              <w:rPr>
                <w:b/>
                <w:sz w:val="26"/>
                <w:szCs w:val="26"/>
              </w:rPr>
              <w:t>учреждение</w:t>
            </w:r>
          </w:p>
        </w:tc>
        <w:tc>
          <w:tcPr>
            <w:tcW w:w="4846" w:type="dxa"/>
          </w:tcPr>
          <w:p w:rsidR="005525F9" w:rsidRPr="00B757F0" w:rsidRDefault="005525F9" w:rsidP="00B757F0">
            <w:pPr>
              <w:jc w:val="center"/>
              <w:rPr>
                <w:b/>
                <w:sz w:val="26"/>
                <w:szCs w:val="26"/>
              </w:rPr>
            </w:pPr>
            <w:r w:rsidRPr="00B757F0">
              <w:rPr>
                <w:b/>
                <w:sz w:val="26"/>
                <w:szCs w:val="26"/>
              </w:rPr>
              <w:t>форма</w:t>
            </w:r>
          </w:p>
        </w:tc>
      </w:tr>
      <w:tr w:rsidR="005525F9" w:rsidTr="00E14B49">
        <w:tc>
          <w:tcPr>
            <w:tcW w:w="14503" w:type="dxa"/>
            <w:gridSpan w:val="3"/>
          </w:tcPr>
          <w:p w:rsidR="005525F9" w:rsidRPr="00B757F0" w:rsidRDefault="005525F9" w:rsidP="00B757F0">
            <w:pPr>
              <w:jc w:val="center"/>
              <w:rPr>
                <w:sz w:val="26"/>
                <w:szCs w:val="26"/>
              </w:rPr>
            </w:pPr>
            <w:r w:rsidRPr="00B757F0">
              <w:rPr>
                <w:sz w:val="26"/>
                <w:szCs w:val="26"/>
              </w:rPr>
              <w:t>Работа с детьми</w:t>
            </w:r>
          </w:p>
        </w:tc>
      </w:tr>
      <w:tr w:rsidR="005525F9" w:rsidTr="00E14B49">
        <w:trPr>
          <w:trHeight w:val="1189"/>
        </w:trPr>
        <w:tc>
          <w:tcPr>
            <w:tcW w:w="4839" w:type="dxa"/>
          </w:tcPr>
          <w:p w:rsidR="005525F9" w:rsidRPr="00B757F0" w:rsidRDefault="005525F9" w:rsidP="005B5274">
            <w:pPr>
              <w:rPr>
                <w:sz w:val="26"/>
                <w:szCs w:val="26"/>
              </w:rPr>
            </w:pPr>
            <w:r w:rsidRPr="00B757F0">
              <w:rPr>
                <w:sz w:val="26"/>
                <w:szCs w:val="26"/>
              </w:rPr>
              <w:t>Социальная акция «Покормите птиц зимой»</w:t>
            </w:r>
          </w:p>
        </w:tc>
        <w:tc>
          <w:tcPr>
            <w:tcW w:w="4818" w:type="dxa"/>
            <w:vMerge w:val="restart"/>
          </w:tcPr>
          <w:p w:rsidR="005525F9" w:rsidRPr="00B757F0" w:rsidRDefault="005525F9" w:rsidP="00B757F0">
            <w:pPr>
              <w:jc w:val="center"/>
              <w:rPr>
                <w:sz w:val="26"/>
                <w:szCs w:val="26"/>
              </w:rPr>
            </w:pPr>
            <w:r w:rsidRPr="00B757F0">
              <w:rPr>
                <w:sz w:val="26"/>
                <w:szCs w:val="26"/>
              </w:rPr>
              <w:t>МДОУ «Детский сад № 204»</w:t>
            </w:r>
          </w:p>
        </w:tc>
        <w:tc>
          <w:tcPr>
            <w:tcW w:w="4846" w:type="dxa"/>
          </w:tcPr>
          <w:p w:rsidR="005525F9" w:rsidRPr="00B757F0" w:rsidRDefault="005525F9" w:rsidP="00D45601">
            <w:pPr>
              <w:rPr>
                <w:sz w:val="26"/>
                <w:szCs w:val="26"/>
              </w:rPr>
            </w:pPr>
            <w:r w:rsidRPr="00B757F0">
              <w:rPr>
                <w:sz w:val="26"/>
                <w:szCs w:val="26"/>
              </w:rPr>
              <w:t>Проведение бесед, наблюдение и подкормка птиц, фоторепортаж, изготовление кормушек</w:t>
            </w:r>
          </w:p>
        </w:tc>
      </w:tr>
      <w:tr w:rsidR="005525F9" w:rsidTr="00E14B49">
        <w:trPr>
          <w:trHeight w:val="217"/>
        </w:trPr>
        <w:tc>
          <w:tcPr>
            <w:tcW w:w="4839" w:type="dxa"/>
          </w:tcPr>
          <w:p w:rsidR="005525F9" w:rsidRPr="00B757F0" w:rsidRDefault="005525F9" w:rsidP="00D613ED">
            <w:pPr>
              <w:rPr>
                <w:sz w:val="26"/>
                <w:szCs w:val="26"/>
              </w:rPr>
            </w:pPr>
            <w:r w:rsidRPr="00B757F0">
              <w:rPr>
                <w:sz w:val="26"/>
                <w:szCs w:val="26"/>
              </w:rPr>
              <w:t>Мини-проект «Городецкая роспись»</w:t>
            </w:r>
          </w:p>
        </w:tc>
        <w:tc>
          <w:tcPr>
            <w:tcW w:w="0" w:type="auto"/>
            <w:vMerge/>
            <w:vAlign w:val="center"/>
          </w:tcPr>
          <w:p w:rsidR="005525F9" w:rsidRPr="00B757F0" w:rsidRDefault="005525F9">
            <w:pPr>
              <w:rPr>
                <w:sz w:val="26"/>
                <w:szCs w:val="26"/>
              </w:rPr>
            </w:pPr>
          </w:p>
        </w:tc>
        <w:tc>
          <w:tcPr>
            <w:tcW w:w="4846" w:type="dxa"/>
          </w:tcPr>
          <w:p w:rsidR="005525F9" w:rsidRDefault="005525F9">
            <w:pPr>
              <w:rPr>
                <w:sz w:val="26"/>
                <w:szCs w:val="26"/>
              </w:rPr>
            </w:pPr>
            <w:r w:rsidRPr="00B757F0">
              <w:rPr>
                <w:sz w:val="26"/>
                <w:szCs w:val="26"/>
              </w:rPr>
              <w:t>Реализация проекта с детьми в разных видах деятельности</w:t>
            </w:r>
          </w:p>
          <w:p w:rsidR="005525F9" w:rsidRPr="00B757F0" w:rsidRDefault="005525F9">
            <w:pPr>
              <w:rPr>
                <w:sz w:val="26"/>
                <w:szCs w:val="26"/>
              </w:rPr>
            </w:pPr>
          </w:p>
        </w:tc>
      </w:tr>
      <w:tr w:rsidR="005525F9" w:rsidTr="00E14B49">
        <w:tc>
          <w:tcPr>
            <w:tcW w:w="14503" w:type="dxa"/>
            <w:gridSpan w:val="3"/>
          </w:tcPr>
          <w:p w:rsidR="005525F9" w:rsidRPr="00B757F0" w:rsidRDefault="005525F9" w:rsidP="00B757F0">
            <w:pPr>
              <w:jc w:val="center"/>
              <w:rPr>
                <w:sz w:val="26"/>
                <w:szCs w:val="26"/>
              </w:rPr>
            </w:pPr>
            <w:r w:rsidRPr="00B757F0">
              <w:rPr>
                <w:sz w:val="26"/>
                <w:szCs w:val="26"/>
              </w:rPr>
              <w:t>мероприятия с педагогами</w:t>
            </w:r>
          </w:p>
        </w:tc>
      </w:tr>
      <w:tr w:rsidR="005525F9" w:rsidTr="009812E2">
        <w:trPr>
          <w:trHeight w:val="2680"/>
        </w:trPr>
        <w:tc>
          <w:tcPr>
            <w:tcW w:w="4839" w:type="dxa"/>
          </w:tcPr>
          <w:p w:rsidR="005525F9" w:rsidRDefault="005525F9">
            <w:pPr>
              <w:rPr>
                <w:sz w:val="26"/>
                <w:szCs w:val="26"/>
              </w:rPr>
            </w:pPr>
            <w:r w:rsidRPr="00B757F0">
              <w:rPr>
                <w:sz w:val="26"/>
                <w:szCs w:val="26"/>
              </w:rPr>
              <w:t>Мини-проект: «Формирование духовно-нравственных, гражданских и патриотических основ у детей дошкольного возраста в процессе ознакомления с традиционными российскими культурными ценностями: народным декоративно-прикладным искусством, художественными ремеслами»</w:t>
            </w:r>
          </w:p>
          <w:p w:rsidR="005525F9" w:rsidRDefault="005525F9">
            <w:pPr>
              <w:rPr>
                <w:sz w:val="26"/>
                <w:szCs w:val="26"/>
              </w:rPr>
            </w:pPr>
          </w:p>
          <w:p w:rsidR="005525F9" w:rsidRPr="00B757F0" w:rsidRDefault="005525F9">
            <w:pPr>
              <w:rPr>
                <w:sz w:val="26"/>
                <w:szCs w:val="26"/>
              </w:rPr>
            </w:pPr>
          </w:p>
        </w:tc>
        <w:tc>
          <w:tcPr>
            <w:tcW w:w="4818" w:type="dxa"/>
          </w:tcPr>
          <w:p w:rsidR="005525F9" w:rsidRPr="00B757F0" w:rsidRDefault="005525F9" w:rsidP="00B757F0">
            <w:pPr>
              <w:jc w:val="center"/>
              <w:rPr>
                <w:sz w:val="26"/>
                <w:szCs w:val="26"/>
              </w:rPr>
            </w:pPr>
            <w:r w:rsidRPr="00B757F0">
              <w:rPr>
                <w:sz w:val="26"/>
                <w:szCs w:val="26"/>
              </w:rPr>
              <w:t>МДОУ «Детский сад № 204»</w:t>
            </w:r>
          </w:p>
          <w:p w:rsidR="005525F9" w:rsidRPr="00B757F0" w:rsidRDefault="005525F9" w:rsidP="00B757F0">
            <w:pPr>
              <w:jc w:val="center"/>
              <w:rPr>
                <w:sz w:val="26"/>
                <w:szCs w:val="26"/>
              </w:rPr>
            </w:pPr>
          </w:p>
          <w:p w:rsidR="005525F9" w:rsidRPr="00B757F0" w:rsidRDefault="005525F9" w:rsidP="00B757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46" w:type="dxa"/>
          </w:tcPr>
          <w:p w:rsidR="005525F9" w:rsidRPr="00B757F0" w:rsidRDefault="005525F9">
            <w:pPr>
              <w:rPr>
                <w:sz w:val="26"/>
                <w:szCs w:val="26"/>
              </w:rPr>
            </w:pPr>
            <w:r w:rsidRPr="00B757F0">
              <w:rPr>
                <w:sz w:val="26"/>
                <w:szCs w:val="26"/>
              </w:rPr>
              <w:t>Презентация мини-проекта «Городецкая роспись» (уровень ДОУ)</w:t>
            </w:r>
          </w:p>
        </w:tc>
      </w:tr>
      <w:tr w:rsidR="005525F9" w:rsidTr="00E14B49">
        <w:tc>
          <w:tcPr>
            <w:tcW w:w="14503" w:type="dxa"/>
            <w:gridSpan w:val="3"/>
          </w:tcPr>
          <w:p w:rsidR="005525F9" w:rsidRPr="00B757F0" w:rsidRDefault="005525F9" w:rsidP="00B757F0">
            <w:pPr>
              <w:jc w:val="center"/>
              <w:rPr>
                <w:sz w:val="26"/>
                <w:szCs w:val="26"/>
              </w:rPr>
            </w:pPr>
            <w:r w:rsidRPr="00B757F0">
              <w:rPr>
                <w:sz w:val="26"/>
                <w:szCs w:val="26"/>
              </w:rPr>
              <w:t>Работа с родителями, социальными партнерами</w:t>
            </w:r>
          </w:p>
        </w:tc>
      </w:tr>
      <w:tr w:rsidR="005525F9" w:rsidTr="00E14B49">
        <w:trPr>
          <w:trHeight w:val="907"/>
        </w:trPr>
        <w:tc>
          <w:tcPr>
            <w:tcW w:w="4839" w:type="dxa"/>
          </w:tcPr>
          <w:p w:rsidR="005525F9" w:rsidRPr="00B757F0" w:rsidRDefault="005525F9">
            <w:pPr>
              <w:rPr>
                <w:sz w:val="26"/>
                <w:szCs w:val="26"/>
              </w:rPr>
            </w:pPr>
            <w:r w:rsidRPr="00B757F0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Бумага на благо</w:t>
            </w:r>
            <w:r w:rsidRPr="00B757F0">
              <w:rPr>
                <w:sz w:val="26"/>
                <w:szCs w:val="26"/>
              </w:rPr>
              <w:t>»</w:t>
            </w:r>
          </w:p>
        </w:tc>
        <w:tc>
          <w:tcPr>
            <w:tcW w:w="4818" w:type="dxa"/>
          </w:tcPr>
          <w:p w:rsidR="005525F9" w:rsidRPr="00B757F0" w:rsidRDefault="005525F9" w:rsidP="00B757F0">
            <w:pPr>
              <w:jc w:val="center"/>
              <w:rPr>
                <w:sz w:val="26"/>
                <w:szCs w:val="26"/>
              </w:rPr>
            </w:pPr>
            <w:r w:rsidRPr="00B757F0">
              <w:rPr>
                <w:sz w:val="26"/>
                <w:szCs w:val="26"/>
              </w:rPr>
              <w:t>МДОУ «Детский сад № 204»</w:t>
            </w:r>
          </w:p>
        </w:tc>
        <w:tc>
          <w:tcPr>
            <w:tcW w:w="4846" w:type="dxa"/>
          </w:tcPr>
          <w:p w:rsidR="005525F9" w:rsidRPr="00B757F0" w:rsidRDefault="005525F9">
            <w:pPr>
              <w:rPr>
                <w:sz w:val="26"/>
                <w:szCs w:val="26"/>
              </w:rPr>
            </w:pPr>
            <w:r w:rsidRPr="00B757F0">
              <w:rPr>
                <w:sz w:val="26"/>
                <w:szCs w:val="26"/>
              </w:rPr>
              <w:t>Благотворительная акция совместно с благотворительным фондом «Дети Ярославии»</w:t>
            </w:r>
          </w:p>
        </w:tc>
      </w:tr>
    </w:tbl>
    <w:p w:rsidR="005525F9" w:rsidRDefault="005525F9" w:rsidP="00D613ED"/>
    <w:p w:rsidR="005525F9" w:rsidRDefault="005525F9"/>
    <w:sectPr w:rsidR="005525F9" w:rsidSect="00D613ED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5EDB"/>
    <w:rsid w:val="001216AE"/>
    <w:rsid w:val="00330F67"/>
    <w:rsid w:val="0055165D"/>
    <w:rsid w:val="005525F9"/>
    <w:rsid w:val="005B5274"/>
    <w:rsid w:val="009812E2"/>
    <w:rsid w:val="00B067A9"/>
    <w:rsid w:val="00B757F0"/>
    <w:rsid w:val="00BE20F6"/>
    <w:rsid w:val="00D16A5C"/>
    <w:rsid w:val="00D45601"/>
    <w:rsid w:val="00D613ED"/>
    <w:rsid w:val="00E14B49"/>
    <w:rsid w:val="00E85EDB"/>
    <w:rsid w:val="00F8776F"/>
    <w:rsid w:val="00F93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3E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613E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54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</TotalTime>
  <Pages>2</Pages>
  <Words>165</Words>
  <Characters>947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Лаптева</dc:creator>
  <cp:keywords/>
  <dc:description/>
  <cp:lastModifiedBy>Пользователь</cp:lastModifiedBy>
  <cp:revision>4</cp:revision>
  <cp:lastPrinted>2021-02-03T13:01:00Z</cp:lastPrinted>
  <dcterms:created xsi:type="dcterms:W3CDTF">2020-11-30T18:15:00Z</dcterms:created>
  <dcterms:modified xsi:type="dcterms:W3CDTF">2021-02-03T13:01:00Z</dcterms:modified>
</cp:coreProperties>
</file>