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77" w:rsidRPr="00804680" w:rsidRDefault="00D74F77" w:rsidP="00322BE6">
      <w:pPr>
        <w:spacing w:after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804680">
        <w:rPr>
          <w:rFonts w:ascii="Times New Roman" w:hAnsi="Times New Roman"/>
          <w:b/>
          <w:i/>
          <w:sz w:val="32"/>
          <w:szCs w:val="32"/>
          <w:u w:val="single"/>
        </w:rPr>
        <w:t xml:space="preserve">Использование фольклора в работе с детьми младшего дошкольного возраста </w:t>
      </w:r>
    </w:p>
    <w:p w:rsidR="00D74F77" w:rsidRPr="00005C1E" w:rsidRDefault="00D74F77" w:rsidP="00322BE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(консультация для воспитателей)</w:t>
      </w:r>
    </w:p>
    <w:p w:rsidR="00D74F77" w:rsidRPr="00005C1E" w:rsidRDefault="00D74F77" w:rsidP="009205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4F77" w:rsidRDefault="00D74F77" w:rsidP="00920529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04680">
        <w:rPr>
          <w:sz w:val="28"/>
          <w:szCs w:val="28"/>
        </w:rPr>
        <w:t xml:space="preserve">    </w:t>
      </w:r>
      <w:r w:rsidRPr="00066E35">
        <w:rPr>
          <w:sz w:val="28"/>
          <w:szCs w:val="28"/>
        </w:rPr>
        <w:t>Первое знакомство ребенка с художественным словом начинается с малых фольклорных форм: колыбельных песен, потешек, прибауток, считалок, скороговорок, песенок – небылиц. Испол</w:t>
      </w:r>
      <w:r>
        <w:rPr>
          <w:sz w:val="28"/>
          <w:szCs w:val="28"/>
        </w:rPr>
        <w:t>ьзование игровых песенок, потеше</w:t>
      </w:r>
      <w:r w:rsidRPr="00066E35">
        <w:rPr>
          <w:sz w:val="28"/>
          <w:szCs w:val="28"/>
        </w:rPr>
        <w:t xml:space="preserve">к, приговоров в совместной деятельности со взрослым доставляет </w:t>
      </w:r>
      <w:r>
        <w:rPr>
          <w:sz w:val="28"/>
          <w:szCs w:val="28"/>
        </w:rPr>
        <w:t xml:space="preserve">ему </w:t>
      </w:r>
      <w:r w:rsidRPr="00066E35">
        <w:rPr>
          <w:sz w:val="28"/>
          <w:szCs w:val="28"/>
        </w:rPr>
        <w:t>огромную радость. Сопровождения действий словами способствует непроизвольному обучению</w:t>
      </w:r>
      <w:r>
        <w:rPr>
          <w:sz w:val="28"/>
          <w:szCs w:val="28"/>
        </w:rPr>
        <w:t xml:space="preserve"> и развитию</w:t>
      </w:r>
      <w:r w:rsidRPr="00066E35">
        <w:rPr>
          <w:sz w:val="28"/>
          <w:szCs w:val="28"/>
        </w:rPr>
        <w:t xml:space="preserve"> речи</w:t>
      </w:r>
      <w:r>
        <w:rPr>
          <w:sz w:val="28"/>
          <w:szCs w:val="28"/>
        </w:rPr>
        <w:t>.</w:t>
      </w:r>
    </w:p>
    <w:p w:rsidR="00D74F77" w:rsidRPr="00066E35" w:rsidRDefault="00D74F77" w:rsidP="00920529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0" w:name="_GoBack"/>
      <w:bookmarkEnd w:id="0"/>
      <w:r w:rsidRPr="00804680">
        <w:rPr>
          <w:sz w:val="28"/>
          <w:szCs w:val="28"/>
        </w:rPr>
        <w:t xml:space="preserve">    </w:t>
      </w:r>
      <w:r w:rsidRPr="00066E35">
        <w:rPr>
          <w:sz w:val="28"/>
          <w:szCs w:val="28"/>
        </w:rPr>
        <w:t>Наблюдения показывают: речь детей</w:t>
      </w:r>
      <w:r>
        <w:rPr>
          <w:sz w:val="28"/>
          <w:szCs w:val="28"/>
        </w:rPr>
        <w:t>,</w:t>
      </w:r>
      <w:r w:rsidRPr="00066E35">
        <w:rPr>
          <w:sz w:val="28"/>
          <w:szCs w:val="28"/>
        </w:rPr>
        <w:t xml:space="preserve"> как правило</w:t>
      </w:r>
      <w:r>
        <w:rPr>
          <w:sz w:val="28"/>
          <w:szCs w:val="28"/>
        </w:rPr>
        <w:t>,</w:t>
      </w:r>
      <w:r w:rsidRPr="00066E35">
        <w:rPr>
          <w:sz w:val="28"/>
          <w:szCs w:val="28"/>
        </w:rPr>
        <w:t xml:space="preserve"> бедна и маловыразительна. Дети как губка впитывают в себя речь окружающих их взрослых, а также речь в современных мультфильмах и рекламных роликах. Все это ведет к потере индивидуальности, непосредственности, эмоциональности.</w:t>
      </w:r>
    </w:p>
    <w:p w:rsidR="00D74F77" w:rsidRPr="00005C1E" w:rsidRDefault="00D74F77" w:rsidP="00066E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4680">
        <w:rPr>
          <w:rFonts w:ascii="Times New Roman" w:hAnsi="Times New Roman"/>
          <w:sz w:val="28"/>
          <w:szCs w:val="28"/>
        </w:rPr>
        <w:t xml:space="preserve">    </w:t>
      </w:r>
      <w:r w:rsidRPr="00005C1E">
        <w:rPr>
          <w:rFonts w:ascii="Times New Roman" w:hAnsi="Times New Roman"/>
          <w:sz w:val="28"/>
          <w:szCs w:val="28"/>
        </w:rPr>
        <w:t xml:space="preserve">В.А.Сухомлинский считал сказки, песни, потешки незаменимым средством пробуждения познавательной активности, самостоятельности, яркой индивидуальности. Детский фольклор дает возможность уже на ранних этапах жизни ребенка приобщать его к народной поэзии. Песенки, потешки, прибаутки – маленькие шедевры народного творчества, накопленные веками, передают мудрость, лиризм и юмор. С помощью малых форм фольклора </w:t>
      </w:r>
      <w:r>
        <w:rPr>
          <w:rFonts w:ascii="Times New Roman" w:hAnsi="Times New Roman"/>
          <w:sz w:val="28"/>
          <w:szCs w:val="28"/>
        </w:rPr>
        <w:t xml:space="preserve">развиваем речь, </w:t>
      </w:r>
      <w:r w:rsidRPr="00005C1E">
        <w:rPr>
          <w:rFonts w:ascii="Times New Roman" w:hAnsi="Times New Roman"/>
          <w:sz w:val="28"/>
          <w:szCs w:val="28"/>
        </w:rPr>
        <w:t>чувство ритма и рифмы</w:t>
      </w:r>
      <w:r>
        <w:rPr>
          <w:rFonts w:ascii="Times New Roman" w:hAnsi="Times New Roman"/>
          <w:sz w:val="28"/>
          <w:szCs w:val="28"/>
        </w:rPr>
        <w:t>,</w:t>
      </w:r>
      <w:r w:rsidRPr="00005C1E">
        <w:rPr>
          <w:rFonts w:ascii="Times New Roman" w:hAnsi="Times New Roman"/>
          <w:sz w:val="28"/>
          <w:szCs w:val="28"/>
        </w:rPr>
        <w:t xml:space="preserve"> формируем интонационную выразительность. Ценность фольклора заключается в том, что с его помощью взрослый легко устанавливает с ребенком эмоциональный контакт. И действительно, ласковый говорок прибауток, потешек вызывает радость не только у малыша, но и у взрослого, использующего образный язык народного поэтического творчества для в</w:t>
      </w:r>
      <w:r>
        <w:rPr>
          <w:rFonts w:ascii="Times New Roman" w:hAnsi="Times New Roman"/>
          <w:sz w:val="28"/>
          <w:szCs w:val="28"/>
        </w:rPr>
        <w:t>ыражения своей заботы, нежности.</w:t>
      </w:r>
    </w:p>
    <w:p w:rsidR="00D74F77" w:rsidRDefault="00D74F77" w:rsidP="00005C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5C1E">
        <w:rPr>
          <w:rFonts w:ascii="Times New Roman" w:hAnsi="Times New Roman"/>
          <w:sz w:val="28"/>
          <w:szCs w:val="28"/>
        </w:rPr>
        <w:t xml:space="preserve">Наблюдения показывают, что произносимые взрослым короткие и ритмичные фразы, в которых ребенок улавливает повторяющиеся звуки, вызывают </w:t>
      </w:r>
      <w:r>
        <w:rPr>
          <w:rFonts w:ascii="Times New Roman" w:hAnsi="Times New Roman"/>
          <w:sz w:val="28"/>
          <w:szCs w:val="28"/>
        </w:rPr>
        <w:t xml:space="preserve">желание повторить, </w:t>
      </w:r>
      <w:r w:rsidRPr="00005C1E">
        <w:rPr>
          <w:rFonts w:ascii="Times New Roman" w:hAnsi="Times New Roman"/>
          <w:sz w:val="28"/>
          <w:szCs w:val="28"/>
        </w:rPr>
        <w:t>запомнить, что, в свою очередь, способствует развитию разговорной речи.Знакомство</w:t>
      </w:r>
      <w:r>
        <w:rPr>
          <w:rFonts w:ascii="Times New Roman" w:hAnsi="Times New Roman"/>
          <w:sz w:val="28"/>
          <w:szCs w:val="28"/>
        </w:rPr>
        <w:t xml:space="preserve"> с малым фольклором</w:t>
      </w:r>
      <w:r w:rsidRPr="00005C1E">
        <w:rPr>
          <w:rFonts w:ascii="Times New Roman" w:hAnsi="Times New Roman"/>
          <w:sz w:val="28"/>
          <w:szCs w:val="28"/>
        </w:rPr>
        <w:t>играет неоценимую роль во всестороннем развитии</w:t>
      </w:r>
      <w:r>
        <w:rPr>
          <w:rFonts w:ascii="Times New Roman" w:hAnsi="Times New Roman"/>
          <w:sz w:val="28"/>
          <w:szCs w:val="28"/>
        </w:rPr>
        <w:t xml:space="preserve"> личности ребенка</w:t>
      </w:r>
      <w:r w:rsidRPr="00005C1E">
        <w:rPr>
          <w:rFonts w:ascii="Times New Roman" w:hAnsi="Times New Roman"/>
          <w:sz w:val="28"/>
          <w:szCs w:val="28"/>
        </w:rPr>
        <w:t>.</w:t>
      </w:r>
    </w:p>
    <w:p w:rsidR="00D74F77" w:rsidRDefault="00D74F77" w:rsidP="00005C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4680">
        <w:rPr>
          <w:rFonts w:ascii="Times New Roman" w:hAnsi="Times New Roman"/>
          <w:sz w:val="28"/>
          <w:szCs w:val="28"/>
        </w:rPr>
        <w:t xml:space="preserve">   </w:t>
      </w:r>
      <w:r w:rsidRPr="00005C1E">
        <w:rPr>
          <w:rFonts w:ascii="Times New Roman" w:hAnsi="Times New Roman"/>
          <w:sz w:val="28"/>
          <w:szCs w:val="28"/>
        </w:rPr>
        <w:t xml:space="preserve">Особую значимость приобретает фольклор в </w:t>
      </w:r>
      <w:r>
        <w:rPr>
          <w:rFonts w:ascii="Times New Roman" w:hAnsi="Times New Roman"/>
          <w:sz w:val="28"/>
          <w:szCs w:val="28"/>
        </w:rPr>
        <w:t>период адаптации дошкольника. Ребенок</w:t>
      </w:r>
      <w:r w:rsidRPr="00005C1E">
        <w:rPr>
          <w:rFonts w:ascii="Times New Roman" w:hAnsi="Times New Roman"/>
          <w:sz w:val="28"/>
          <w:szCs w:val="28"/>
        </w:rPr>
        <w:t xml:space="preserve"> скучает по дому, маме, еще не может общаться с другими детьми, взрослыми. Хорошо подобранная, с выразительностью рассказанная потешка помогает установить контакт с ребенком, вызвать у него положительные эмоции, симпатию к пока еще малознакомому человеку – воспитателю. Ведь многие народные произведения позволяют вставить любое имя, не изме</w:t>
      </w:r>
      <w:r>
        <w:rPr>
          <w:rFonts w:ascii="Times New Roman" w:hAnsi="Times New Roman"/>
          <w:sz w:val="28"/>
          <w:szCs w:val="28"/>
        </w:rPr>
        <w:t xml:space="preserve">няя содержания. </w:t>
      </w:r>
    </w:p>
    <w:p w:rsidR="00D74F77" w:rsidRPr="00005C1E" w:rsidRDefault="00D74F77" w:rsidP="008505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***</w:t>
      </w:r>
    </w:p>
    <w:p w:rsidR="00D74F77" w:rsidRPr="00005C1E" w:rsidRDefault="00D74F77" w:rsidP="00005C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5C1E">
        <w:rPr>
          <w:rFonts w:ascii="Times New Roman" w:hAnsi="Times New Roman"/>
          <w:sz w:val="28"/>
          <w:szCs w:val="28"/>
        </w:rPr>
        <w:t xml:space="preserve">Вот проснулся петушок, </w:t>
      </w:r>
    </w:p>
    <w:p w:rsidR="00D74F77" w:rsidRPr="00005C1E" w:rsidRDefault="00D74F77" w:rsidP="00005C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5C1E">
        <w:rPr>
          <w:rFonts w:ascii="Times New Roman" w:hAnsi="Times New Roman"/>
          <w:sz w:val="28"/>
          <w:szCs w:val="28"/>
        </w:rPr>
        <w:t>Встала курочка:</w:t>
      </w:r>
    </w:p>
    <w:p w:rsidR="00D74F77" w:rsidRPr="00005C1E" w:rsidRDefault="00D74F77" w:rsidP="00005C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5C1E">
        <w:rPr>
          <w:rFonts w:ascii="Times New Roman" w:hAnsi="Times New Roman"/>
          <w:sz w:val="28"/>
          <w:szCs w:val="28"/>
        </w:rPr>
        <w:t xml:space="preserve">Подымайся мой дружок, </w:t>
      </w:r>
    </w:p>
    <w:p w:rsidR="00D74F77" w:rsidRPr="00005C1E" w:rsidRDefault="00D74F77" w:rsidP="00005C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5C1E">
        <w:rPr>
          <w:rFonts w:ascii="Times New Roman" w:hAnsi="Times New Roman"/>
          <w:sz w:val="28"/>
          <w:szCs w:val="28"/>
        </w:rPr>
        <w:t>Встань мой Юрочка.</w:t>
      </w:r>
    </w:p>
    <w:p w:rsidR="00D74F77" w:rsidRPr="00005C1E" w:rsidRDefault="00D74F77" w:rsidP="00005C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5C1E">
        <w:rPr>
          <w:rFonts w:ascii="Times New Roman" w:hAnsi="Times New Roman"/>
          <w:sz w:val="28"/>
          <w:szCs w:val="28"/>
        </w:rPr>
        <w:t>Кто у нас хороший,</w:t>
      </w:r>
    </w:p>
    <w:p w:rsidR="00D74F77" w:rsidRDefault="00D74F77" w:rsidP="00005C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5C1E">
        <w:rPr>
          <w:rFonts w:ascii="Times New Roman" w:hAnsi="Times New Roman"/>
          <w:sz w:val="28"/>
          <w:szCs w:val="28"/>
        </w:rPr>
        <w:t>Кто у нас пригожий?</w:t>
      </w:r>
    </w:p>
    <w:p w:rsidR="00D74F77" w:rsidRPr="00005C1E" w:rsidRDefault="00D74F77" w:rsidP="00005C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5C1E">
        <w:rPr>
          <w:rFonts w:ascii="Times New Roman" w:hAnsi="Times New Roman"/>
          <w:sz w:val="28"/>
          <w:szCs w:val="28"/>
        </w:rPr>
        <w:t>Ванечка – хороший!</w:t>
      </w:r>
    </w:p>
    <w:p w:rsidR="00D74F77" w:rsidRDefault="00D74F77" w:rsidP="00005C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5C1E">
        <w:rPr>
          <w:rFonts w:ascii="Times New Roman" w:hAnsi="Times New Roman"/>
          <w:sz w:val="28"/>
          <w:szCs w:val="28"/>
        </w:rPr>
        <w:t>Ванечка – пригожий!</w:t>
      </w:r>
    </w:p>
    <w:p w:rsidR="00D74F77" w:rsidRPr="00005C1E" w:rsidRDefault="00D74F77" w:rsidP="008505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***</w:t>
      </w:r>
    </w:p>
    <w:p w:rsidR="00D74F77" w:rsidRPr="00005C1E" w:rsidRDefault="00D74F77" w:rsidP="00005C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5C1E">
        <w:rPr>
          <w:rFonts w:ascii="Times New Roman" w:hAnsi="Times New Roman"/>
          <w:sz w:val="28"/>
          <w:szCs w:val="28"/>
        </w:rPr>
        <w:t>Киска, киска, киска, брысь!</w:t>
      </w:r>
    </w:p>
    <w:p w:rsidR="00D74F77" w:rsidRPr="00005C1E" w:rsidRDefault="00D74F77" w:rsidP="00005C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5C1E">
        <w:rPr>
          <w:rFonts w:ascii="Times New Roman" w:hAnsi="Times New Roman"/>
          <w:sz w:val="28"/>
          <w:szCs w:val="28"/>
        </w:rPr>
        <w:t>На дорожку не садись.</w:t>
      </w:r>
    </w:p>
    <w:p w:rsidR="00D74F77" w:rsidRPr="00005C1E" w:rsidRDefault="00D74F77" w:rsidP="00005C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5C1E">
        <w:rPr>
          <w:rFonts w:ascii="Times New Roman" w:hAnsi="Times New Roman"/>
          <w:sz w:val="28"/>
          <w:szCs w:val="28"/>
        </w:rPr>
        <w:t>Наша деточка пойдет,</w:t>
      </w:r>
    </w:p>
    <w:p w:rsidR="00D74F77" w:rsidRPr="00005C1E" w:rsidRDefault="00D74F77" w:rsidP="00005C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5C1E">
        <w:rPr>
          <w:rFonts w:ascii="Times New Roman" w:hAnsi="Times New Roman"/>
          <w:sz w:val="28"/>
          <w:szCs w:val="28"/>
        </w:rPr>
        <w:t>Через киску упадет!</w:t>
      </w:r>
    </w:p>
    <w:p w:rsidR="00D74F77" w:rsidRDefault="00D74F77" w:rsidP="00005C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4680">
        <w:rPr>
          <w:rFonts w:ascii="Times New Roman" w:hAnsi="Times New Roman"/>
          <w:sz w:val="28"/>
          <w:szCs w:val="28"/>
        </w:rPr>
        <w:t xml:space="preserve">   </w:t>
      </w:r>
      <w:r w:rsidRPr="00005C1E"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лые формы фольклора используем</w:t>
      </w:r>
      <w:r w:rsidRPr="00005C1E">
        <w:rPr>
          <w:rFonts w:ascii="Times New Roman" w:hAnsi="Times New Roman"/>
          <w:sz w:val="28"/>
          <w:szCs w:val="28"/>
        </w:rPr>
        <w:t xml:space="preserve"> и при формировании навыков самообслуживания и гигиены. Наприм</w:t>
      </w:r>
      <w:r>
        <w:rPr>
          <w:rFonts w:ascii="Times New Roman" w:hAnsi="Times New Roman"/>
          <w:sz w:val="28"/>
          <w:szCs w:val="28"/>
        </w:rPr>
        <w:t>ер, обучая мыть руки, показываем</w:t>
      </w:r>
      <w:r w:rsidRPr="00005C1E">
        <w:rPr>
          <w:rFonts w:ascii="Times New Roman" w:hAnsi="Times New Roman"/>
          <w:sz w:val="28"/>
          <w:szCs w:val="28"/>
        </w:rPr>
        <w:t>, как надо заворачивать рукава, намыливать руки, смывать мыло, вытираться насухо полотенцем, побуждая малышей повторять действия. Чтобы вызвать радостное настроение, сопровож</w:t>
      </w:r>
      <w:r>
        <w:rPr>
          <w:rFonts w:ascii="Times New Roman" w:hAnsi="Times New Roman"/>
          <w:sz w:val="28"/>
          <w:szCs w:val="28"/>
        </w:rPr>
        <w:t>дала процесс умывания словами: «</w:t>
      </w:r>
      <w:r w:rsidRPr="00005C1E">
        <w:rPr>
          <w:rFonts w:ascii="Times New Roman" w:hAnsi="Times New Roman"/>
          <w:sz w:val="28"/>
          <w:szCs w:val="28"/>
        </w:rPr>
        <w:t xml:space="preserve">Чистая водичка, моет Саше личико, Анечке </w:t>
      </w:r>
      <w:r>
        <w:rPr>
          <w:rFonts w:ascii="Times New Roman" w:hAnsi="Times New Roman"/>
          <w:sz w:val="28"/>
          <w:szCs w:val="28"/>
        </w:rPr>
        <w:t>– ладошки, а пальчики – Антошке»</w:t>
      </w:r>
      <w:r w:rsidRPr="00005C1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r w:rsidRPr="00005C1E">
        <w:rPr>
          <w:rFonts w:ascii="Times New Roman" w:hAnsi="Times New Roman"/>
          <w:sz w:val="28"/>
          <w:szCs w:val="28"/>
        </w:rPr>
        <w:t>Водичк</w:t>
      </w:r>
      <w:r>
        <w:rPr>
          <w:rFonts w:ascii="Times New Roman" w:hAnsi="Times New Roman"/>
          <w:sz w:val="28"/>
          <w:szCs w:val="28"/>
        </w:rPr>
        <w:t>а, водичка, умой Андрюше личико»</w:t>
      </w:r>
      <w:r w:rsidRPr="00005C1E">
        <w:rPr>
          <w:rFonts w:ascii="Times New Roman" w:hAnsi="Times New Roman"/>
          <w:sz w:val="28"/>
          <w:szCs w:val="28"/>
        </w:rPr>
        <w:t xml:space="preserve">. </w:t>
      </w:r>
    </w:p>
    <w:p w:rsidR="00D74F77" w:rsidRPr="00005C1E" w:rsidRDefault="00D74F77" w:rsidP="00005C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4680">
        <w:rPr>
          <w:rFonts w:ascii="Times New Roman" w:hAnsi="Times New Roman"/>
          <w:sz w:val="28"/>
          <w:szCs w:val="28"/>
        </w:rPr>
        <w:t xml:space="preserve">   </w:t>
      </w:r>
      <w:r w:rsidRPr="00005C1E">
        <w:rPr>
          <w:rFonts w:ascii="Times New Roman" w:hAnsi="Times New Roman"/>
          <w:sz w:val="28"/>
          <w:szCs w:val="28"/>
        </w:rPr>
        <w:t>Вслушиваясь в певучесть, образность народного языка, ребенок не только овладеет речью, но и приобщается к красоте и самобытности слова.</w:t>
      </w:r>
    </w:p>
    <w:p w:rsidR="00D74F77" w:rsidRPr="00005C1E" w:rsidRDefault="00D74F77" w:rsidP="00005C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4680">
        <w:rPr>
          <w:rFonts w:ascii="Times New Roman" w:hAnsi="Times New Roman"/>
          <w:sz w:val="28"/>
          <w:szCs w:val="28"/>
        </w:rPr>
        <w:t xml:space="preserve">   </w:t>
      </w:r>
      <w:r w:rsidRPr="00005C1E">
        <w:rPr>
          <w:rFonts w:ascii="Times New Roman" w:hAnsi="Times New Roman"/>
          <w:sz w:val="28"/>
          <w:szCs w:val="28"/>
        </w:rPr>
        <w:t>Простота и мелодичность звучания потешек помогает детям запомнить их. Они начинают вводит</w:t>
      </w:r>
      <w:r>
        <w:rPr>
          <w:rFonts w:ascii="Times New Roman" w:hAnsi="Times New Roman"/>
          <w:sz w:val="28"/>
          <w:szCs w:val="28"/>
        </w:rPr>
        <w:t>ь народные потешки в свои игры -</w:t>
      </w:r>
      <w:r w:rsidRPr="00005C1E">
        <w:rPr>
          <w:rFonts w:ascii="Times New Roman" w:hAnsi="Times New Roman"/>
          <w:sz w:val="28"/>
          <w:szCs w:val="28"/>
        </w:rPr>
        <w:t xml:space="preserve"> во время кормления куклы или укладывания ее спать. Очень большое значение имеют потешки для воспитания у малышей дружелюбия, доброжелательности, чувства сопереживания. Если в группе из детей кто-то плачет, то остальные стар</w:t>
      </w:r>
      <w:r>
        <w:rPr>
          <w:rFonts w:ascii="Times New Roman" w:hAnsi="Times New Roman"/>
          <w:sz w:val="28"/>
          <w:szCs w:val="28"/>
        </w:rPr>
        <w:t>аются успокоить, приговаривая: «</w:t>
      </w:r>
      <w:r w:rsidRPr="00005C1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 плачь, не плачь, куплю калач»</w:t>
      </w:r>
      <w:r w:rsidRPr="00005C1E">
        <w:rPr>
          <w:rFonts w:ascii="Times New Roman" w:hAnsi="Times New Roman"/>
          <w:sz w:val="28"/>
          <w:szCs w:val="28"/>
        </w:rPr>
        <w:t>.</w:t>
      </w:r>
    </w:p>
    <w:p w:rsidR="00D74F77" w:rsidRDefault="00D74F77" w:rsidP="00005C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5C1E">
        <w:rPr>
          <w:rFonts w:ascii="Times New Roman" w:hAnsi="Times New Roman"/>
          <w:sz w:val="28"/>
          <w:szCs w:val="28"/>
        </w:rPr>
        <w:t xml:space="preserve">Вызывают у детей интерес народные произведения, в которых имеются звукоподражания голосам животных и очень конкретно описываются их повадки. </w:t>
      </w:r>
    </w:p>
    <w:p w:rsidR="00D74F77" w:rsidRDefault="00D74F77" w:rsidP="00005C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***</w:t>
      </w:r>
    </w:p>
    <w:p w:rsidR="00D74F77" w:rsidRPr="00005C1E" w:rsidRDefault="00D74F77" w:rsidP="00005C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5C1E">
        <w:rPr>
          <w:rFonts w:ascii="Times New Roman" w:hAnsi="Times New Roman"/>
          <w:sz w:val="28"/>
          <w:szCs w:val="28"/>
        </w:rPr>
        <w:t>Петушок, петушок,</w:t>
      </w:r>
    </w:p>
    <w:p w:rsidR="00D74F77" w:rsidRPr="00005C1E" w:rsidRDefault="00D74F77" w:rsidP="00005C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5C1E">
        <w:rPr>
          <w:rFonts w:ascii="Times New Roman" w:hAnsi="Times New Roman"/>
          <w:sz w:val="28"/>
          <w:szCs w:val="28"/>
        </w:rPr>
        <w:t>Золотой гребешок,</w:t>
      </w:r>
    </w:p>
    <w:p w:rsidR="00D74F77" w:rsidRDefault="00D74F77" w:rsidP="00005C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5C1E">
        <w:rPr>
          <w:rFonts w:ascii="Times New Roman" w:hAnsi="Times New Roman"/>
          <w:sz w:val="28"/>
          <w:szCs w:val="28"/>
        </w:rPr>
        <w:t>Что так рано встаешь,</w:t>
      </w:r>
    </w:p>
    <w:p w:rsidR="00D74F77" w:rsidRPr="00005C1E" w:rsidRDefault="00D74F77" w:rsidP="00005C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5C1E">
        <w:rPr>
          <w:rFonts w:ascii="Times New Roman" w:hAnsi="Times New Roman"/>
          <w:sz w:val="28"/>
          <w:szCs w:val="28"/>
        </w:rPr>
        <w:t>Деткам спать не даешь?</w:t>
      </w:r>
    </w:p>
    <w:p w:rsidR="00D74F77" w:rsidRDefault="00D74F77" w:rsidP="00005C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***</w:t>
      </w:r>
    </w:p>
    <w:p w:rsidR="00D74F77" w:rsidRDefault="00D74F77" w:rsidP="00005C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5C1E">
        <w:rPr>
          <w:rFonts w:ascii="Times New Roman" w:hAnsi="Times New Roman"/>
          <w:sz w:val="28"/>
          <w:szCs w:val="28"/>
        </w:rPr>
        <w:t>Наши уточки с утра:</w:t>
      </w:r>
    </w:p>
    <w:p w:rsidR="00D74F77" w:rsidRPr="00005C1E" w:rsidRDefault="00D74F77" w:rsidP="00005C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5C1E">
        <w:rPr>
          <w:rFonts w:ascii="Times New Roman" w:hAnsi="Times New Roman"/>
          <w:sz w:val="28"/>
          <w:szCs w:val="28"/>
        </w:rPr>
        <w:t>Кря, кря, кря.</w:t>
      </w:r>
    </w:p>
    <w:p w:rsidR="00D74F77" w:rsidRPr="00005C1E" w:rsidRDefault="00D74F77" w:rsidP="00005C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5C1E">
        <w:rPr>
          <w:rFonts w:ascii="Times New Roman" w:hAnsi="Times New Roman"/>
          <w:sz w:val="28"/>
          <w:szCs w:val="28"/>
        </w:rPr>
        <w:t>Наши гуси у пруда:</w:t>
      </w:r>
    </w:p>
    <w:p w:rsidR="00D74F77" w:rsidRPr="00005C1E" w:rsidRDefault="00D74F77" w:rsidP="00005C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5C1E">
        <w:rPr>
          <w:rFonts w:ascii="Times New Roman" w:hAnsi="Times New Roman"/>
          <w:sz w:val="28"/>
          <w:szCs w:val="28"/>
        </w:rPr>
        <w:t>Га-га! Га-га! Га-га!</w:t>
      </w:r>
    </w:p>
    <w:p w:rsidR="00D74F77" w:rsidRPr="00005C1E" w:rsidRDefault="00D74F77" w:rsidP="00005C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5C1E">
        <w:rPr>
          <w:rFonts w:ascii="Times New Roman" w:hAnsi="Times New Roman"/>
          <w:sz w:val="28"/>
          <w:szCs w:val="28"/>
        </w:rPr>
        <w:t>Наши курочки в окно:</w:t>
      </w:r>
    </w:p>
    <w:p w:rsidR="00D74F77" w:rsidRDefault="00D74F77" w:rsidP="00005C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5C1E">
        <w:rPr>
          <w:rFonts w:ascii="Times New Roman" w:hAnsi="Times New Roman"/>
          <w:sz w:val="28"/>
          <w:szCs w:val="28"/>
        </w:rPr>
        <w:t>Ко-ко, ко-ко, ко-ко…</w:t>
      </w:r>
    </w:p>
    <w:p w:rsidR="00D74F77" w:rsidRDefault="00D74F77" w:rsidP="00005C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4680">
        <w:rPr>
          <w:rFonts w:ascii="Times New Roman" w:hAnsi="Times New Roman"/>
          <w:sz w:val="28"/>
          <w:szCs w:val="28"/>
        </w:rPr>
        <w:t xml:space="preserve">   </w:t>
      </w:r>
      <w:r w:rsidRPr="00005C1E">
        <w:rPr>
          <w:rFonts w:ascii="Times New Roman" w:hAnsi="Times New Roman"/>
          <w:sz w:val="28"/>
          <w:szCs w:val="28"/>
        </w:rPr>
        <w:t xml:space="preserve">Использование произведений народного творчества в </w:t>
      </w:r>
      <w:r>
        <w:rPr>
          <w:rFonts w:ascii="Times New Roman" w:hAnsi="Times New Roman"/>
          <w:sz w:val="28"/>
          <w:szCs w:val="28"/>
        </w:rPr>
        <w:t xml:space="preserve">различных </w:t>
      </w:r>
      <w:r w:rsidRPr="00005C1E">
        <w:rPr>
          <w:rFonts w:ascii="Times New Roman" w:hAnsi="Times New Roman"/>
          <w:sz w:val="28"/>
          <w:szCs w:val="28"/>
        </w:rPr>
        <w:t xml:space="preserve">играх </w:t>
      </w:r>
      <w:r>
        <w:rPr>
          <w:rFonts w:ascii="Times New Roman" w:hAnsi="Times New Roman"/>
          <w:sz w:val="28"/>
          <w:szCs w:val="28"/>
        </w:rPr>
        <w:t>формирует словарь детей, делает</w:t>
      </w:r>
      <w:r w:rsidRPr="00005C1E">
        <w:rPr>
          <w:rFonts w:ascii="Times New Roman" w:hAnsi="Times New Roman"/>
          <w:sz w:val="28"/>
          <w:szCs w:val="28"/>
        </w:rPr>
        <w:t xml:space="preserve"> их речь эмоционально выразительной. </w:t>
      </w:r>
    </w:p>
    <w:p w:rsidR="00D74F77" w:rsidRPr="00005C1E" w:rsidRDefault="00D74F77" w:rsidP="00005C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4680">
        <w:rPr>
          <w:rFonts w:ascii="Times New Roman" w:hAnsi="Times New Roman"/>
          <w:sz w:val="28"/>
          <w:szCs w:val="28"/>
        </w:rPr>
        <w:t xml:space="preserve">   </w:t>
      </w:r>
      <w:r w:rsidRPr="00005C1E">
        <w:rPr>
          <w:rFonts w:ascii="Times New Roman" w:hAnsi="Times New Roman"/>
          <w:sz w:val="28"/>
          <w:szCs w:val="28"/>
        </w:rPr>
        <w:t>Особое внимание следует обратить на эмоциональное чтение воспитателем произведений народного творчества. Ребенок должен чувствовать отношение взрослого к описываемым ситуациям.</w:t>
      </w:r>
    </w:p>
    <w:p w:rsidR="00D74F77" w:rsidRDefault="00D74F77" w:rsidP="00005C1E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804680">
        <w:rPr>
          <w:rFonts w:ascii="Times New Roman" w:hAnsi="Times New Roman"/>
          <w:sz w:val="28"/>
          <w:szCs w:val="28"/>
        </w:rPr>
        <w:t xml:space="preserve">   </w:t>
      </w:r>
      <w:r w:rsidRPr="00005C1E">
        <w:rPr>
          <w:rFonts w:ascii="Times New Roman" w:hAnsi="Times New Roman"/>
          <w:sz w:val="28"/>
          <w:szCs w:val="28"/>
        </w:rPr>
        <w:t>Таким образом, целенаправленное и систематическое использование малых форм фольклора в работе с детьми младшего возраста помогает им овладеть первоначальными навыками самостоятельной художественно-речевой деятельности.</w:t>
      </w:r>
    </w:p>
    <w:p w:rsidR="00D74F77" w:rsidRDefault="00D74F77" w:rsidP="00005C1E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4F77" w:rsidRDefault="00D74F77" w:rsidP="00005C1E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4F77" w:rsidRDefault="00D74F77" w:rsidP="00005C1E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4F77" w:rsidRDefault="00D74F77" w:rsidP="00005C1E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4F77" w:rsidRDefault="00D74F77" w:rsidP="00005C1E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4F77" w:rsidRDefault="00D74F77" w:rsidP="00005C1E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4F77" w:rsidRDefault="00D74F77" w:rsidP="00005C1E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4F77" w:rsidRDefault="00D74F77" w:rsidP="00005C1E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4F77" w:rsidRDefault="00D74F77" w:rsidP="00005C1E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4F77" w:rsidRDefault="00D74F77" w:rsidP="00005C1E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4F77" w:rsidRDefault="00D74F77" w:rsidP="00005C1E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4F77" w:rsidRDefault="00D74F77" w:rsidP="00005C1E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4F77" w:rsidRDefault="00D74F77" w:rsidP="00005C1E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4F77" w:rsidRPr="00804680" w:rsidRDefault="00D74F77" w:rsidP="00005C1E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4F77" w:rsidRPr="00005C1E" w:rsidRDefault="00D74F77" w:rsidP="00005C1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4F77" w:rsidRDefault="00D74F77" w:rsidP="00005C1E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4F77" w:rsidRDefault="00D74F77" w:rsidP="00005C1E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4F77" w:rsidRDefault="00D74F77" w:rsidP="00005C1E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4F77" w:rsidRDefault="00D74F77" w:rsidP="00005C1E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4F77" w:rsidRDefault="00D74F77" w:rsidP="00005C1E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4F77" w:rsidRDefault="00D74F77" w:rsidP="00005C1E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4F77" w:rsidRDefault="00D74F77" w:rsidP="00005C1E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4F77" w:rsidRDefault="00D74F77" w:rsidP="00005C1E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4F77" w:rsidRDefault="00D74F77" w:rsidP="00005C1E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4F77" w:rsidRDefault="00D74F77" w:rsidP="00005C1E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9571"/>
      </w:tblGrid>
      <w:tr w:rsidR="00D74F77" w:rsidRPr="00804680" w:rsidTr="00804680">
        <w:trPr>
          <w:trHeight w:val="14904"/>
        </w:trPr>
        <w:tc>
          <w:tcPr>
            <w:tcW w:w="9571" w:type="dxa"/>
          </w:tcPr>
          <w:p w:rsidR="00D74F77" w:rsidRDefault="00D74F77" w:rsidP="00005C1E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      </w:t>
            </w:r>
          </w:p>
          <w:p w:rsidR="00D74F77" w:rsidRDefault="00D74F77" w:rsidP="00005C1E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  <w:p w:rsidR="00D74F77" w:rsidRDefault="00D74F77" w:rsidP="00005C1E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  <w:p w:rsidR="00D74F77" w:rsidRDefault="00D74F77" w:rsidP="00005C1E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  <w:p w:rsidR="00D74F77" w:rsidRDefault="00D74F77" w:rsidP="00005C1E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  <w:p w:rsidR="00D74F77" w:rsidRDefault="00D74F77" w:rsidP="00005C1E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  <w:p w:rsidR="00D74F77" w:rsidRDefault="00D74F77" w:rsidP="00005C1E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  <w:p w:rsidR="00D74F77" w:rsidRDefault="00D74F77" w:rsidP="00804680">
            <w:pPr>
              <w:spacing w:after="0"/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val="en-US"/>
              </w:rPr>
            </w:pPr>
          </w:p>
          <w:p w:rsidR="00D74F77" w:rsidRDefault="00D74F77" w:rsidP="00804680">
            <w:pPr>
              <w:spacing w:after="0"/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</w:rPr>
            </w:pPr>
          </w:p>
          <w:p w:rsidR="00D74F77" w:rsidRDefault="00D74F77" w:rsidP="00804680">
            <w:pPr>
              <w:spacing w:after="0"/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</w:rPr>
            </w:pPr>
          </w:p>
          <w:p w:rsidR="00D74F77" w:rsidRDefault="00D74F77" w:rsidP="00804680">
            <w:pPr>
              <w:spacing w:after="0"/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</w:rPr>
            </w:pPr>
          </w:p>
          <w:p w:rsidR="00D74F77" w:rsidRPr="00804680" w:rsidRDefault="00D74F77" w:rsidP="00804680">
            <w:pPr>
              <w:spacing w:after="0"/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</w:rPr>
            </w:pPr>
          </w:p>
          <w:p w:rsidR="00D74F77" w:rsidRPr="00804680" w:rsidRDefault="00D74F77" w:rsidP="00804680">
            <w:pPr>
              <w:spacing w:after="0"/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</w:rPr>
            </w:pPr>
            <w:r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</w:rPr>
              <w:t>Консультации по теме «Развитие речи детей посредством устного народного творчества»</w:t>
            </w:r>
          </w:p>
        </w:tc>
      </w:tr>
    </w:tbl>
    <w:p w:rsidR="00D74F77" w:rsidRPr="00804680" w:rsidRDefault="00D74F77" w:rsidP="00005C1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D74F77" w:rsidRPr="00804680" w:rsidSect="0011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C1E"/>
    <w:rsid w:val="00005C1E"/>
    <w:rsid w:val="0003723C"/>
    <w:rsid w:val="00066E35"/>
    <w:rsid w:val="00112FF9"/>
    <w:rsid w:val="00322BE6"/>
    <w:rsid w:val="0037442E"/>
    <w:rsid w:val="00452C9C"/>
    <w:rsid w:val="00551AC0"/>
    <w:rsid w:val="00804680"/>
    <w:rsid w:val="0085053F"/>
    <w:rsid w:val="008F3CCD"/>
    <w:rsid w:val="00920529"/>
    <w:rsid w:val="00AE28A2"/>
    <w:rsid w:val="00D334E1"/>
    <w:rsid w:val="00D7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66E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804680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20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5</Pages>
  <Words>698</Words>
  <Characters>3985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Алексей</cp:lastModifiedBy>
  <cp:revision>3</cp:revision>
  <cp:lastPrinted>2014-10-11T15:10:00Z</cp:lastPrinted>
  <dcterms:created xsi:type="dcterms:W3CDTF">2013-08-27T12:28:00Z</dcterms:created>
  <dcterms:modified xsi:type="dcterms:W3CDTF">2014-10-11T15:10:00Z</dcterms:modified>
</cp:coreProperties>
</file>