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63" w:rsidRPr="00FE1738" w:rsidRDefault="00075163" w:rsidP="00160174">
      <w:pPr>
        <w:jc w:val="center"/>
        <w:rPr>
          <w:rFonts w:ascii="Times New Roman" w:hAnsi="Times New Roman"/>
          <w:b/>
          <w:sz w:val="28"/>
          <w:szCs w:val="28"/>
        </w:rPr>
      </w:pPr>
      <w:r w:rsidRPr="00FE1738">
        <w:rPr>
          <w:rFonts w:ascii="Times New Roman" w:hAnsi="Times New Roman"/>
          <w:b/>
          <w:sz w:val="28"/>
          <w:szCs w:val="28"/>
        </w:rPr>
        <w:t>МДОУ «Детский сад №204»</w:t>
      </w:r>
    </w:p>
    <w:p w:rsidR="00075163" w:rsidRPr="00111D04" w:rsidRDefault="00075163" w:rsidP="00111D0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11D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111D04">
        <w:rPr>
          <w:rFonts w:ascii="Times New Roman" w:hAnsi="Times New Roman"/>
          <w:b/>
          <w:sz w:val="28"/>
          <w:szCs w:val="28"/>
        </w:rPr>
        <w:t xml:space="preserve">Подготовила: учитель-логопед                      </w:t>
      </w:r>
    </w:p>
    <w:p w:rsidR="00075163" w:rsidRPr="00EB2CD2" w:rsidRDefault="00075163" w:rsidP="00111D0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2CD2">
        <w:rPr>
          <w:rFonts w:ascii="Times New Roman" w:hAnsi="Times New Roman"/>
          <w:b/>
          <w:sz w:val="28"/>
          <w:szCs w:val="28"/>
        </w:rPr>
        <w:t xml:space="preserve">  Герасимова А.А.</w:t>
      </w:r>
    </w:p>
    <w:p w:rsidR="00075163" w:rsidRPr="00EB2CD2" w:rsidRDefault="00075163" w:rsidP="00160174">
      <w:pPr>
        <w:jc w:val="center"/>
        <w:rPr>
          <w:rFonts w:ascii="Times New Roman" w:hAnsi="Times New Roman"/>
          <w:sz w:val="28"/>
          <w:szCs w:val="28"/>
        </w:rPr>
      </w:pPr>
      <w:r w:rsidRPr="00EB2CD2">
        <w:rPr>
          <w:rFonts w:ascii="Times New Roman" w:hAnsi="Times New Roman"/>
          <w:sz w:val="28"/>
          <w:szCs w:val="28"/>
        </w:rPr>
        <w:t>СОВЕТЫ РОДИТЕЛЯМ. ПОДГОТОВИТЕЛЬНАЯ К ШКОЛЕ ГРУППА.</w:t>
      </w:r>
    </w:p>
    <w:p w:rsidR="00075163" w:rsidRPr="00EB2CD2" w:rsidRDefault="00075163" w:rsidP="00160174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EB2CD2">
        <w:rPr>
          <w:rFonts w:ascii="Times New Roman" w:hAnsi="Times New Roman"/>
          <w:color w:val="FF0000"/>
          <w:sz w:val="32"/>
          <w:szCs w:val="32"/>
        </w:rPr>
        <w:t>«Зима. Наблюдения на прогулке»</w:t>
      </w:r>
    </w:p>
    <w:p w:rsidR="00075163" w:rsidRPr="00111D04" w:rsidRDefault="00075163" w:rsidP="00685694">
      <w:pPr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На прогулке побеседуйте с ребенком о наступившем времени года. Обратите внимание сына или дочери на приметы зимы: снег, покрывший землю, лед на водоемах, понижение температуры воздуха, сокращение светового дня и т. п. Каждый день по дороге в детский сад предлагайте ребенку отметить новые признаки наступления зимы.</w:t>
      </w:r>
    </w:p>
    <w:p w:rsidR="00075163" w:rsidRPr="00FE1738" w:rsidRDefault="00075163" w:rsidP="00685694">
      <w:pPr>
        <w:rPr>
          <w:rFonts w:ascii="Times New Roman" w:hAnsi="Times New Roman"/>
          <w:i/>
          <w:color w:val="00FF00"/>
          <w:sz w:val="24"/>
          <w:szCs w:val="24"/>
        </w:rPr>
      </w:pPr>
      <w:r w:rsidRPr="00FE1738">
        <w:rPr>
          <w:rFonts w:ascii="Times New Roman" w:hAnsi="Times New Roman"/>
          <w:i/>
          <w:color w:val="0000FF"/>
          <w:sz w:val="24"/>
          <w:szCs w:val="24"/>
        </w:rPr>
        <w:t>Помогите ребенку запомнить названия месяцев зимы. В этом вам поможет небольшой стишок</w:t>
      </w:r>
      <w:r w:rsidRPr="00FE1738">
        <w:rPr>
          <w:rFonts w:ascii="Times New Roman" w:hAnsi="Times New Roman"/>
          <w:i/>
          <w:color w:val="00FF00"/>
          <w:sz w:val="24"/>
          <w:szCs w:val="24"/>
        </w:rPr>
        <w:t>.</w:t>
      </w:r>
    </w:p>
    <w:p w:rsidR="00075163" w:rsidRPr="00111D04" w:rsidRDefault="00075163" w:rsidP="00685694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7pt;margin-top:10.5pt;width:198pt;height:155.2pt;z-index:251658240">
            <v:imagedata r:id="rId4" o:title="" croptop="14793f" cropbottom="5401f" cropleft="18809f" cropright="3277f"/>
          </v:shape>
        </w:pict>
      </w:r>
      <w:r w:rsidRPr="00111D04">
        <w:rPr>
          <w:rFonts w:ascii="Times New Roman" w:hAnsi="Times New Roman"/>
          <w:sz w:val="24"/>
          <w:szCs w:val="24"/>
          <w:u w:val="single"/>
        </w:rPr>
        <w:t>Зимние месяцы</w:t>
      </w:r>
    </w:p>
    <w:p w:rsidR="00075163" w:rsidRPr="00111D04" w:rsidRDefault="00075163" w:rsidP="00685694">
      <w:pPr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Декабрь, январь, февраль - вот месяцы зимы</w:t>
      </w:r>
    </w:p>
    <w:p w:rsidR="00075163" w:rsidRPr="00111D04" w:rsidRDefault="00075163" w:rsidP="00685694">
      <w:pPr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За осенью приходят. Про это знаем мы.</w:t>
      </w:r>
    </w:p>
    <w:p w:rsidR="00075163" w:rsidRPr="00111D04" w:rsidRDefault="00075163" w:rsidP="00685694">
      <w:pPr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Декабрь с первым снегом, на лыжах легким бегом.</w:t>
      </w:r>
    </w:p>
    <w:p w:rsidR="00075163" w:rsidRPr="00111D04" w:rsidRDefault="00075163" w:rsidP="00685694">
      <w:pPr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Январь откроет новый год, с собою стужу принесет.</w:t>
      </w:r>
    </w:p>
    <w:p w:rsidR="00075163" w:rsidRPr="00111D04" w:rsidRDefault="00075163" w:rsidP="00685694">
      <w:pPr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Февраль с метелью синей, в лесу развесив иней,</w:t>
      </w:r>
    </w:p>
    <w:p w:rsidR="00075163" w:rsidRPr="00111D04" w:rsidRDefault="00075163" w:rsidP="00685694">
      <w:pPr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Под снегом будет видеть сны до наступления весны.</w:t>
      </w:r>
    </w:p>
    <w:p w:rsidR="00075163" w:rsidRPr="00111D04" w:rsidRDefault="00075163" w:rsidP="00685694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75" style="position:absolute;margin-left:3in;margin-top:34.5pt;width:225pt;height:306.75pt;z-index:251659264">
            <v:imagedata r:id="rId5" o:title="" croptop="3062f" cropbottom="9289f" cropleft="3535f" cropright="32639f"/>
          </v:shape>
        </w:pict>
      </w:r>
      <w:r w:rsidRPr="00FE1738">
        <w:rPr>
          <w:rFonts w:ascii="Times New Roman" w:hAnsi="Times New Roman"/>
          <w:color w:val="0000FF"/>
          <w:sz w:val="24"/>
          <w:szCs w:val="24"/>
        </w:rPr>
        <w:t>Прочитайте ребенку отрывки из стихов А. С. Пушкина</w:t>
      </w:r>
      <w:r w:rsidRPr="00111D04">
        <w:rPr>
          <w:rFonts w:ascii="Times New Roman" w:hAnsi="Times New Roman"/>
          <w:sz w:val="24"/>
          <w:szCs w:val="24"/>
        </w:rPr>
        <w:t>. Предложите выучить те стихи, которые ребенку понравились, нарисуйте вместе с сыном или дочерью иллюстрации к этим стихам.</w:t>
      </w:r>
    </w:p>
    <w:p w:rsidR="00075163" w:rsidRPr="00111D04" w:rsidRDefault="00075163" w:rsidP="00111D04">
      <w:pPr>
        <w:spacing w:line="240" w:lineRule="auto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Вот север, тучи нагоняя,</w:t>
      </w:r>
    </w:p>
    <w:p w:rsidR="00075163" w:rsidRPr="00111D04" w:rsidRDefault="00075163" w:rsidP="00111D04">
      <w:pPr>
        <w:spacing w:line="240" w:lineRule="auto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Дохнул, завыл – и вот сама</w:t>
      </w:r>
    </w:p>
    <w:p w:rsidR="00075163" w:rsidRPr="00111D04" w:rsidRDefault="00075163" w:rsidP="00111D04">
      <w:pPr>
        <w:spacing w:line="240" w:lineRule="auto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Идет волшебница-зима,</w:t>
      </w:r>
    </w:p>
    <w:p w:rsidR="00075163" w:rsidRPr="00111D04" w:rsidRDefault="00075163" w:rsidP="00111D04">
      <w:pPr>
        <w:spacing w:line="240" w:lineRule="auto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Пришла, рассыпалась клоками</w:t>
      </w:r>
    </w:p>
    <w:p w:rsidR="00075163" w:rsidRPr="00111D04" w:rsidRDefault="00075163" w:rsidP="00111D04">
      <w:pPr>
        <w:spacing w:line="240" w:lineRule="auto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Повисла на суках дубов,</w:t>
      </w:r>
    </w:p>
    <w:p w:rsidR="00075163" w:rsidRPr="00111D04" w:rsidRDefault="00075163" w:rsidP="00111D04">
      <w:pPr>
        <w:spacing w:line="240" w:lineRule="auto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Легла волнистыми коврами</w:t>
      </w:r>
    </w:p>
    <w:p w:rsidR="00075163" w:rsidRPr="00111D04" w:rsidRDefault="00075163" w:rsidP="00111D04">
      <w:pPr>
        <w:spacing w:line="240" w:lineRule="auto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Среди полей вокруг холмов.</w:t>
      </w:r>
    </w:p>
    <w:p w:rsidR="00075163" w:rsidRPr="00111D04" w:rsidRDefault="00075163" w:rsidP="00111D04">
      <w:pPr>
        <w:spacing w:line="240" w:lineRule="auto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Брега с недвижною рекою</w:t>
      </w:r>
    </w:p>
    <w:p w:rsidR="00075163" w:rsidRPr="00111D04" w:rsidRDefault="00075163" w:rsidP="00111D04">
      <w:pPr>
        <w:spacing w:line="240" w:lineRule="auto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Сравняла пухлой пеленою;</w:t>
      </w:r>
    </w:p>
    <w:p w:rsidR="00075163" w:rsidRPr="00111D04" w:rsidRDefault="00075163" w:rsidP="00111D04">
      <w:pPr>
        <w:spacing w:line="240" w:lineRule="auto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Блеснул мороз, и рады мы</w:t>
      </w:r>
    </w:p>
    <w:p w:rsidR="00075163" w:rsidRPr="00111D04" w:rsidRDefault="00075163" w:rsidP="00111D04">
      <w:pPr>
        <w:spacing w:line="240" w:lineRule="auto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Проказам матушки-зимы.</w:t>
      </w:r>
    </w:p>
    <w:p w:rsidR="00075163" w:rsidRPr="00111D04" w:rsidRDefault="00075163" w:rsidP="00111D0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8" type="#_x0000_t75" style="position:absolute;left:0;text-align:left;margin-left:27pt;margin-top:-25.9pt;width:252pt;height:157.6pt;z-index:251660288">
            <v:imagedata r:id="rId6" o:title=""/>
          </v:shape>
        </w:pict>
      </w:r>
      <w:r w:rsidRPr="00111D04">
        <w:rPr>
          <w:rFonts w:ascii="Times New Roman" w:hAnsi="Times New Roman"/>
          <w:sz w:val="24"/>
          <w:szCs w:val="24"/>
        </w:rPr>
        <w:t>Под голубыми небесами</w:t>
      </w:r>
    </w:p>
    <w:p w:rsidR="00075163" w:rsidRPr="00111D04" w:rsidRDefault="00075163" w:rsidP="00111D0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Великолепными коврами,</w:t>
      </w:r>
    </w:p>
    <w:p w:rsidR="00075163" w:rsidRPr="00111D04" w:rsidRDefault="00075163" w:rsidP="00111D0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Блестя на солнце, снег лежит;</w:t>
      </w:r>
    </w:p>
    <w:p w:rsidR="00075163" w:rsidRPr="00111D04" w:rsidRDefault="00075163" w:rsidP="00111D0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Прозрачный лес один чернеет,</w:t>
      </w:r>
    </w:p>
    <w:p w:rsidR="00075163" w:rsidRPr="00111D04" w:rsidRDefault="00075163" w:rsidP="00111D0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И ель сквозь иней зеленеет,</w:t>
      </w:r>
    </w:p>
    <w:p w:rsidR="00075163" w:rsidRPr="00111D04" w:rsidRDefault="00075163" w:rsidP="00111D0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И речка подо льдом блестит.</w:t>
      </w:r>
    </w:p>
    <w:p w:rsidR="00075163" w:rsidRPr="00FE1738" w:rsidRDefault="00075163" w:rsidP="00FE1738">
      <w:pPr>
        <w:spacing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FE1738">
        <w:rPr>
          <w:rFonts w:ascii="Times New Roman" w:hAnsi="Times New Roman"/>
          <w:b/>
          <w:color w:val="0000FF"/>
          <w:sz w:val="24"/>
          <w:szCs w:val="24"/>
          <w:u w:val="single"/>
        </w:rPr>
        <w:t>Домашнее чтение</w:t>
      </w:r>
    </w:p>
    <w:p w:rsidR="00075163" w:rsidRPr="00FE1738" w:rsidRDefault="00075163" w:rsidP="00FE1738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>
          <v:shape id="_x0000_s1029" type="#_x0000_t75" style="position:absolute;left:0;text-align:left;margin-left:-18pt;margin-top:22.4pt;width:534pt;height:381.45pt;z-index:-251655168">
            <v:imagedata r:id="rId7" o:title=""/>
          </v:shape>
        </w:pict>
      </w:r>
      <w:r w:rsidRPr="00FE1738">
        <w:rPr>
          <w:rFonts w:ascii="Times New Roman" w:hAnsi="Times New Roman"/>
          <w:b/>
          <w:color w:val="FF0000"/>
          <w:sz w:val="28"/>
          <w:szCs w:val="28"/>
        </w:rPr>
        <w:t>Русская народная сказка «Мороз и заяц»</w:t>
      </w:r>
    </w:p>
    <w:p w:rsidR="00075163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163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163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163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163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163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163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163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163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Повстречались как-то в лесу Мороз и заяц.</w:t>
      </w: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Мороз расхвастался:</w:t>
      </w:r>
    </w:p>
    <w:p w:rsidR="00075163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—Я самый сильный в лесу. Любого одолею, заморожу,</w:t>
      </w: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 xml:space="preserve"> в сосульку превращу.</w:t>
      </w: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—Не хвастай, Мороз, не одолеешь! — говорит заяц.</w:t>
      </w: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—Нет, одолею!</w:t>
      </w: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—Нет, не одолеешь! — стоит на своем заяц.</w:t>
      </w: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Спорили они, спорили, и надумал Мороз заморозить зайца. И говорит:</w:t>
      </w: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—Давай, заяц, об заклад биться, что я тебя одолею.</w:t>
      </w: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—Давай, — согласился заяц.</w:t>
      </w: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Принялся тут Мороз зайца морозить. Стужу-холод напустил, ледяным ветром закружил. А заяц во всю прыть бегать да скакать взялся. На бегу-то не холодно. А то катается по снегу, да приговаривает:</w:t>
      </w: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—Зайцу тепло, зайцу жарко! Греет, горит солнышко ярко!</w:t>
      </w: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Уставать стал Мороз, думает: «До чего ж крепкий заяц!» А сам еще сильнее лютует, такого холода напустил, что кора на деревьях лопается, пни трещат. А зайцу все нипочем — то на гору бегом, то с горы кувырком, то чертогоном по лугу носится.</w:t>
      </w: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Совсем из сил Мороз выбился, а заяц и не думает замерзать.</w:t>
      </w: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Отступился Мороз от зайца:</w:t>
      </w: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— Разве тебя, косой, заморозишь — ловок да прыток ты больно!</w:t>
      </w:r>
    </w:p>
    <w:p w:rsidR="00075163" w:rsidRPr="00111D04" w:rsidRDefault="00075163" w:rsidP="00FE1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sz w:val="24"/>
          <w:szCs w:val="24"/>
        </w:rPr>
        <w:t>Подарил Мороз зайцу белую шубку.</w:t>
      </w:r>
    </w:p>
    <w:p w:rsidR="00075163" w:rsidRPr="00111D04" w:rsidRDefault="00075163" w:rsidP="00114CFF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E1738">
        <w:rPr>
          <w:rFonts w:ascii="Times New Roman" w:hAnsi="Times New Roman"/>
          <w:i/>
          <w:color w:val="0000FF"/>
          <w:sz w:val="24"/>
          <w:szCs w:val="24"/>
        </w:rPr>
        <w:t>Побеседуйте с ребенком по содержанию сказки, задайте ему вопросы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075163" w:rsidRPr="00111D04" w:rsidRDefault="00075163" w:rsidP="00114CFF">
      <w:pPr>
        <w:tabs>
          <w:tab w:val="left" w:pos="606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b/>
          <w:sz w:val="24"/>
          <w:szCs w:val="24"/>
        </w:rPr>
        <w:t>1.</w:t>
      </w:r>
      <w:r w:rsidRPr="00111D04">
        <w:rPr>
          <w:rFonts w:ascii="Times New Roman" w:hAnsi="Times New Roman"/>
          <w:sz w:val="24"/>
          <w:szCs w:val="24"/>
        </w:rPr>
        <w:t xml:space="preserve"> С кем однажды Мороз повстречался в лесу?</w:t>
      </w:r>
    </w:p>
    <w:p w:rsidR="00075163" w:rsidRPr="00111D04" w:rsidRDefault="00075163" w:rsidP="00114C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b/>
          <w:sz w:val="24"/>
          <w:szCs w:val="24"/>
        </w:rPr>
        <w:t>2.</w:t>
      </w:r>
      <w:r w:rsidRPr="00111D04">
        <w:rPr>
          <w:rFonts w:ascii="Times New Roman" w:hAnsi="Times New Roman"/>
          <w:sz w:val="24"/>
          <w:szCs w:val="24"/>
        </w:rPr>
        <w:t xml:space="preserve"> Как хвастался Мороз?</w:t>
      </w:r>
    </w:p>
    <w:p w:rsidR="00075163" w:rsidRPr="00111D04" w:rsidRDefault="00075163" w:rsidP="00114C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b/>
          <w:sz w:val="24"/>
          <w:szCs w:val="24"/>
        </w:rPr>
        <w:t>3.</w:t>
      </w:r>
      <w:r w:rsidRPr="00111D04">
        <w:rPr>
          <w:rFonts w:ascii="Times New Roman" w:hAnsi="Times New Roman"/>
          <w:sz w:val="24"/>
          <w:szCs w:val="24"/>
        </w:rPr>
        <w:t xml:space="preserve"> Что сказал ему на это заяц?</w:t>
      </w:r>
    </w:p>
    <w:p w:rsidR="00075163" w:rsidRPr="00111D04" w:rsidRDefault="00075163" w:rsidP="00114C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b/>
          <w:sz w:val="24"/>
          <w:szCs w:val="24"/>
        </w:rPr>
        <w:t>4</w:t>
      </w:r>
      <w:r w:rsidRPr="00111D04">
        <w:rPr>
          <w:rFonts w:ascii="Times New Roman" w:hAnsi="Times New Roman"/>
          <w:sz w:val="24"/>
          <w:szCs w:val="24"/>
        </w:rPr>
        <w:t>. Как спорили Мороз и заяц?</w:t>
      </w:r>
    </w:p>
    <w:p w:rsidR="00075163" w:rsidRPr="00111D04" w:rsidRDefault="00075163" w:rsidP="00114C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b/>
          <w:sz w:val="24"/>
          <w:szCs w:val="24"/>
        </w:rPr>
        <w:t>5.</w:t>
      </w:r>
      <w:r w:rsidRPr="00111D04">
        <w:rPr>
          <w:rFonts w:ascii="Times New Roman" w:hAnsi="Times New Roman"/>
          <w:sz w:val="24"/>
          <w:szCs w:val="24"/>
        </w:rPr>
        <w:t xml:space="preserve"> Как Мороз морозил зайца?</w:t>
      </w:r>
    </w:p>
    <w:p w:rsidR="00075163" w:rsidRPr="00111D04" w:rsidRDefault="00075163" w:rsidP="00114C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b/>
          <w:sz w:val="24"/>
          <w:szCs w:val="24"/>
        </w:rPr>
        <w:t xml:space="preserve">6. </w:t>
      </w:r>
      <w:r w:rsidRPr="00111D04">
        <w:rPr>
          <w:rFonts w:ascii="Times New Roman" w:hAnsi="Times New Roman"/>
          <w:sz w:val="24"/>
          <w:szCs w:val="24"/>
        </w:rPr>
        <w:t>Что делал в это время заяц и что приговаривал?</w:t>
      </w:r>
    </w:p>
    <w:p w:rsidR="00075163" w:rsidRPr="00111D04" w:rsidRDefault="00075163" w:rsidP="00114C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1D04">
        <w:rPr>
          <w:rFonts w:ascii="Times New Roman" w:hAnsi="Times New Roman"/>
          <w:b/>
          <w:sz w:val="24"/>
          <w:szCs w:val="24"/>
        </w:rPr>
        <w:t>7</w:t>
      </w:r>
      <w:r w:rsidRPr="00111D04">
        <w:rPr>
          <w:rFonts w:ascii="Times New Roman" w:hAnsi="Times New Roman"/>
          <w:sz w:val="24"/>
          <w:szCs w:val="24"/>
        </w:rPr>
        <w:t>. О чем думал Мороз, когда стал уставать?</w:t>
      </w:r>
      <w:bookmarkStart w:id="0" w:name="_GoBack"/>
      <w:bookmarkEnd w:id="0"/>
    </w:p>
    <w:p w:rsidR="00075163" w:rsidRPr="00111D04" w:rsidRDefault="00075163" w:rsidP="00114C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0" type="#_x0000_t75" style="position:absolute;left:0;text-align:left;margin-left:90pt;margin-top:23pt;width:342pt;height:192.2pt;z-index:-251654144">
            <v:imagedata r:id="rId8" o:title=""/>
          </v:shape>
        </w:pict>
      </w:r>
      <w:r w:rsidRPr="00111D04">
        <w:rPr>
          <w:rFonts w:ascii="Times New Roman" w:hAnsi="Times New Roman"/>
          <w:b/>
          <w:sz w:val="24"/>
          <w:szCs w:val="24"/>
        </w:rPr>
        <w:t>8.</w:t>
      </w:r>
      <w:r w:rsidRPr="00111D04">
        <w:rPr>
          <w:rFonts w:ascii="Times New Roman" w:hAnsi="Times New Roman"/>
          <w:sz w:val="24"/>
          <w:szCs w:val="24"/>
        </w:rPr>
        <w:t xml:space="preserve"> Почему Мороз отступился от зайца и что подарил ему?</w:t>
      </w:r>
    </w:p>
    <w:sectPr w:rsidR="00075163" w:rsidRPr="00111D04" w:rsidSect="00DD6F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65E"/>
    <w:rsid w:val="00075163"/>
    <w:rsid w:val="000A7F99"/>
    <w:rsid w:val="00111D04"/>
    <w:rsid w:val="00114CFF"/>
    <w:rsid w:val="00160174"/>
    <w:rsid w:val="002D0E83"/>
    <w:rsid w:val="00310974"/>
    <w:rsid w:val="00523773"/>
    <w:rsid w:val="005C665E"/>
    <w:rsid w:val="00685694"/>
    <w:rsid w:val="00A55326"/>
    <w:rsid w:val="00B00F30"/>
    <w:rsid w:val="00B535AF"/>
    <w:rsid w:val="00CA4F43"/>
    <w:rsid w:val="00DD6F6F"/>
    <w:rsid w:val="00EB2CD2"/>
    <w:rsid w:val="00F904BB"/>
    <w:rsid w:val="00FE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452</Words>
  <Characters>2579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Аня Катя</dc:creator>
  <cp:keywords/>
  <dc:description/>
  <cp:lastModifiedBy>Пользователь</cp:lastModifiedBy>
  <cp:revision>7</cp:revision>
  <dcterms:created xsi:type="dcterms:W3CDTF">2020-12-28T18:44:00Z</dcterms:created>
  <dcterms:modified xsi:type="dcterms:W3CDTF">2021-01-19T08:43:00Z</dcterms:modified>
</cp:coreProperties>
</file>