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E8" w:rsidRDefault="009A21E8" w:rsidP="005A03DD">
      <w:pPr>
        <w:jc w:val="center"/>
        <w:rPr>
          <w:b/>
          <w:sz w:val="28"/>
          <w:szCs w:val="28"/>
        </w:rPr>
      </w:pPr>
      <w:r w:rsidRPr="002718ED">
        <w:rPr>
          <w:b/>
          <w:sz w:val="28"/>
          <w:szCs w:val="28"/>
        </w:rPr>
        <w:t>МДОУ «Детский сад №204»</w:t>
      </w:r>
    </w:p>
    <w:p w:rsidR="009A21E8" w:rsidRDefault="009A21E8" w:rsidP="005A03DD">
      <w:pPr>
        <w:jc w:val="center"/>
        <w:rPr>
          <w:b/>
          <w:sz w:val="28"/>
          <w:szCs w:val="28"/>
        </w:rPr>
      </w:pPr>
    </w:p>
    <w:p w:rsidR="009A21E8" w:rsidRPr="002718ED" w:rsidRDefault="009A21E8" w:rsidP="002718ED">
      <w:pPr>
        <w:jc w:val="right"/>
        <w:rPr>
          <w:b/>
          <w:sz w:val="28"/>
          <w:szCs w:val="28"/>
        </w:rPr>
      </w:pPr>
      <w:r w:rsidRPr="002718ED">
        <w:rPr>
          <w:b/>
          <w:sz w:val="28"/>
          <w:szCs w:val="28"/>
        </w:rPr>
        <w:t>Подготовила: учитель-логопед</w:t>
      </w:r>
    </w:p>
    <w:p w:rsidR="009A21E8" w:rsidRPr="00354840" w:rsidRDefault="009A21E8" w:rsidP="00026B77">
      <w:pPr>
        <w:jc w:val="right"/>
        <w:rPr>
          <w:b/>
          <w:sz w:val="28"/>
          <w:szCs w:val="28"/>
        </w:rPr>
      </w:pPr>
      <w:r w:rsidRPr="002718ED">
        <w:rPr>
          <w:b/>
          <w:sz w:val="28"/>
          <w:szCs w:val="28"/>
        </w:rPr>
        <w:t>Герасимова А.А.</w:t>
      </w:r>
    </w:p>
    <w:p w:rsidR="009A21E8" w:rsidRPr="00354840" w:rsidRDefault="009A21E8" w:rsidP="002718ED">
      <w:pPr>
        <w:jc w:val="center"/>
        <w:rPr>
          <w:b/>
          <w:sz w:val="28"/>
          <w:szCs w:val="28"/>
        </w:rPr>
      </w:pPr>
      <w:r w:rsidRPr="00EA6155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1.5pt;height:225.75pt;visibility:visible">
            <v:imagedata r:id="rId5" o:title=""/>
          </v:shape>
        </w:pict>
      </w:r>
    </w:p>
    <w:p w:rsidR="009A21E8" w:rsidRPr="00354840" w:rsidRDefault="009A21E8" w:rsidP="005A03DD">
      <w:pPr>
        <w:jc w:val="center"/>
        <w:rPr>
          <w:b/>
          <w:sz w:val="28"/>
          <w:szCs w:val="28"/>
        </w:rPr>
      </w:pPr>
      <w:r w:rsidRPr="00354840">
        <w:rPr>
          <w:b/>
          <w:sz w:val="28"/>
          <w:szCs w:val="28"/>
        </w:rPr>
        <w:t>Лексическая тема " Наши ветераны"</w:t>
      </w:r>
    </w:p>
    <w:p w:rsidR="009A21E8" w:rsidRDefault="009A21E8" w:rsidP="00354840">
      <w:pPr>
        <w:rPr>
          <w:u w:val="single"/>
        </w:rPr>
      </w:pPr>
      <w:r w:rsidRPr="00354840">
        <w:rPr>
          <w:u w:val="single"/>
        </w:rPr>
        <w:t>Родителям:</w:t>
      </w:r>
    </w:p>
    <w:p w:rsidR="009A21E8" w:rsidRDefault="009A21E8" w:rsidP="00354840">
      <w:r>
        <w:t>Р</w:t>
      </w:r>
      <w:r w:rsidRPr="00354840">
        <w:t>ассказать ребенку о том, какой праздник отмечается в нашей стране 9 мая и почему он называется "День Победы".</w:t>
      </w:r>
    </w:p>
    <w:p w:rsidR="009A21E8" w:rsidRDefault="009A21E8" w:rsidP="00354840">
      <w:r w:rsidRPr="00D8357A">
        <w:t>Беседа: 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против</w:t>
      </w:r>
      <w:r>
        <w:t xml:space="preserve"> </w:t>
      </w:r>
      <w:r w:rsidRPr="00D8357A">
        <w:t>фашисткой Германии. Память о ней должен сохранить каждый россиянин. В День Победы - 9 мая чтят память тех, кто погиб, и кланяются всем тем, кто остался в живых.</w:t>
      </w:r>
    </w:p>
    <w:p w:rsidR="009A21E8" w:rsidRDefault="009A21E8" w:rsidP="00354840">
      <w:r>
        <w:t>р</w:t>
      </w:r>
      <w:r w:rsidRPr="00354840">
        <w:t>асска</w:t>
      </w:r>
      <w:r>
        <w:t>зать</w:t>
      </w:r>
      <w:r w:rsidRPr="00354840">
        <w:t xml:space="preserve"> о героях Великой Отечественной войны, рассмотр</w:t>
      </w:r>
      <w:r>
        <w:t>еть</w:t>
      </w:r>
      <w:r w:rsidRPr="00354840">
        <w:t xml:space="preserve"> иллюстрации в книгах.</w:t>
      </w:r>
    </w:p>
    <w:p w:rsidR="009A21E8" w:rsidRDefault="009A21E8" w:rsidP="00D8357A">
      <w:r>
        <w:t>в</w:t>
      </w:r>
      <w:r w:rsidRPr="00D8357A">
        <w:t>спомните, кто из ближайших родственников принимал участие в Великой Отечественной войне, рас</w:t>
      </w:r>
      <w:r>
        <w:t xml:space="preserve">смотреть </w:t>
      </w:r>
      <w:r w:rsidRPr="00D8357A">
        <w:t>фотографии родственников.</w:t>
      </w:r>
    </w:p>
    <w:p w:rsidR="009A21E8" w:rsidRDefault="009A21E8" w:rsidP="00C74722">
      <w:r>
        <w:t>ПРЕДЛОЖИТЕ РЕБЁНКУ ОТВЕТИТЬ НА ВОПРОСЫ:</w:t>
      </w:r>
    </w:p>
    <w:p w:rsidR="009A21E8" w:rsidRDefault="009A21E8" w:rsidP="00C74722">
      <w:r>
        <w:t>- Какой праздник мы отмечаем 9 мая?</w:t>
      </w:r>
    </w:p>
    <w:p w:rsidR="009A21E8" w:rsidRDefault="009A21E8" w:rsidP="00C74722">
      <w:r>
        <w:t>- В какой стране мы живём?</w:t>
      </w:r>
    </w:p>
    <w:p w:rsidR="009A21E8" w:rsidRDefault="009A21E8" w:rsidP="00C74722">
      <w:r>
        <w:t>-Что такое государство? Родина?</w:t>
      </w:r>
    </w:p>
    <w:p w:rsidR="009A21E8" w:rsidRDefault="009A21E8" w:rsidP="00C74722">
      <w:r>
        <w:t>-Что такое граница?</w:t>
      </w:r>
    </w:p>
    <w:p w:rsidR="009A21E8" w:rsidRDefault="009A21E8" w:rsidP="00C74722">
      <w:r>
        <w:t>- Почему нужно охранять Родину?</w:t>
      </w:r>
    </w:p>
    <w:p w:rsidR="009A21E8" w:rsidRDefault="009A21E8" w:rsidP="00C74722">
      <w:r>
        <w:t>- Почему День Победы отмечают 9 мая?</w:t>
      </w:r>
    </w:p>
    <w:p w:rsidR="009A21E8" w:rsidRDefault="009A21E8" w:rsidP="00C74722">
      <w:r>
        <w:t>- Почему в этот день поздравляют ветеранов?</w:t>
      </w:r>
    </w:p>
    <w:p w:rsidR="009A21E8" w:rsidRDefault="009A21E8" w:rsidP="00123838">
      <w:r>
        <w:t>составить рассказ на тему «9 МАЯ – ДЕНЬ ПОБЕДЫ» (чтобы ребёнок мог его рассказать)</w:t>
      </w:r>
    </w:p>
    <w:p w:rsidR="009A21E8" w:rsidRDefault="009A21E8" w:rsidP="00123838">
      <w:r>
        <w:t>Примерный план рассказа:</w:t>
      </w:r>
    </w:p>
    <w:p w:rsidR="009A21E8" w:rsidRDefault="009A21E8" w:rsidP="00123838">
      <w:r>
        <w:t>- Прошло много лет после этой войны, но люди помнят о героях, …</w:t>
      </w:r>
    </w:p>
    <w:p w:rsidR="009A21E8" w:rsidRDefault="009A21E8" w:rsidP="00123838">
      <w:r>
        <w:t>- Этому событию посвящено много фильмов, … (чего ещё)</w:t>
      </w:r>
    </w:p>
    <w:p w:rsidR="009A21E8" w:rsidRDefault="009A21E8" w:rsidP="00123838">
      <w:r>
        <w:t>- Не все герои остались живы, очень многие …</w:t>
      </w:r>
    </w:p>
    <w:p w:rsidR="009A21E8" w:rsidRDefault="009A21E8" w:rsidP="00123838">
      <w:r>
        <w:t>- Им поставлены …</w:t>
      </w:r>
    </w:p>
    <w:p w:rsidR="009A21E8" w:rsidRDefault="009A21E8" w:rsidP="00123838">
      <w:r>
        <w:t>- В их честь горит …</w:t>
      </w:r>
    </w:p>
    <w:p w:rsidR="009A21E8" w:rsidRDefault="009A21E8" w:rsidP="00123838">
      <w:r>
        <w:t>- К Вечному огню люди возлагают …</w:t>
      </w:r>
    </w:p>
    <w:p w:rsidR="009A21E8" w:rsidRDefault="009A21E8" w:rsidP="00123838">
      <w:r>
        <w:t>- В этот день проходит военный …</w:t>
      </w:r>
    </w:p>
    <w:p w:rsidR="009A21E8" w:rsidRPr="00D8357A" w:rsidRDefault="009A21E8" w:rsidP="00D8357A">
      <w:pPr>
        <w:rPr>
          <w:u w:val="single"/>
        </w:rPr>
      </w:pPr>
      <w:r w:rsidRPr="00D8357A">
        <w:rPr>
          <w:u w:val="single"/>
        </w:rPr>
        <w:t>Поиграйте:</w:t>
      </w:r>
    </w:p>
    <w:p w:rsidR="009A21E8" w:rsidRPr="00D8357A" w:rsidRDefault="009A21E8" w:rsidP="00D8357A">
      <w:pPr>
        <w:rPr>
          <w:u w:val="single"/>
        </w:rPr>
      </w:pPr>
      <w:r w:rsidRPr="00C74722">
        <w:t>1)</w:t>
      </w:r>
      <w:r w:rsidRPr="00D8357A">
        <w:rPr>
          <w:u w:val="single"/>
        </w:rPr>
        <w:t xml:space="preserve">    Упражнение "Скажи по-другому"</w:t>
      </w:r>
    </w:p>
    <w:p w:rsidR="009A21E8" w:rsidRPr="00D8357A" w:rsidRDefault="009A21E8" w:rsidP="00D8357A">
      <w:r w:rsidRPr="00D8357A">
        <w:t>(учимся подбирать синонимы).</w:t>
      </w:r>
    </w:p>
    <w:p w:rsidR="009A21E8" w:rsidRPr="00D8357A" w:rsidRDefault="009A21E8" w:rsidP="00D8357A">
      <w:r w:rsidRPr="00D8357A">
        <w:t>Смелый - храбрый,</w:t>
      </w:r>
    </w:p>
    <w:p w:rsidR="009A21E8" w:rsidRPr="00D8357A" w:rsidRDefault="009A21E8" w:rsidP="00D8357A">
      <w:r w:rsidRPr="00D8357A">
        <w:t>Отважный - …</w:t>
      </w:r>
    </w:p>
    <w:p w:rsidR="009A21E8" w:rsidRPr="00D8357A" w:rsidRDefault="009A21E8" w:rsidP="00D8357A">
      <w:r w:rsidRPr="00D8357A">
        <w:t>Геройский -.</w:t>
      </w:r>
    </w:p>
    <w:p w:rsidR="009A21E8" w:rsidRPr="00D8357A" w:rsidRDefault="009A21E8" w:rsidP="00D8357A">
      <w:pPr>
        <w:rPr>
          <w:u w:val="single"/>
        </w:rPr>
      </w:pPr>
      <w:r w:rsidRPr="00C74722">
        <w:t>2)</w:t>
      </w:r>
      <w:r w:rsidRPr="00D8357A">
        <w:rPr>
          <w:u w:val="single"/>
        </w:rPr>
        <w:t xml:space="preserve"> Упражнение "Скажи наоборот"</w:t>
      </w:r>
    </w:p>
    <w:p w:rsidR="009A21E8" w:rsidRPr="00D8357A" w:rsidRDefault="009A21E8" w:rsidP="00D8357A">
      <w:r w:rsidRPr="00D8357A">
        <w:t>(учимся подбирать антонимы).</w:t>
      </w:r>
    </w:p>
    <w:p w:rsidR="009A21E8" w:rsidRPr="00D8357A" w:rsidRDefault="009A21E8" w:rsidP="00D8357A">
      <w:r w:rsidRPr="00D8357A">
        <w:t>Смелый - трусливый.</w:t>
      </w:r>
    </w:p>
    <w:p w:rsidR="009A21E8" w:rsidRPr="00D8357A" w:rsidRDefault="009A21E8" w:rsidP="00D8357A">
      <w:r w:rsidRPr="00D8357A">
        <w:t>Враг -.</w:t>
      </w:r>
    </w:p>
    <w:p w:rsidR="009A21E8" w:rsidRPr="00D8357A" w:rsidRDefault="009A21E8" w:rsidP="00D8357A">
      <w:r w:rsidRPr="00D8357A">
        <w:t>Мир -.</w:t>
      </w:r>
    </w:p>
    <w:p w:rsidR="009A21E8" w:rsidRPr="00C74722" w:rsidRDefault="009A21E8" w:rsidP="00C74722">
      <w:pPr>
        <w:rPr>
          <w:u w:val="single"/>
        </w:rPr>
      </w:pPr>
      <w:r w:rsidRPr="00C74722">
        <w:t>4)</w:t>
      </w:r>
      <w:r w:rsidRPr="00C74722">
        <w:rPr>
          <w:u w:val="single"/>
        </w:rPr>
        <w:t>Упражнение «Один - много»</w:t>
      </w:r>
    </w:p>
    <w:p w:rsidR="009A21E8" w:rsidRPr="00C74722" w:rsidRDefault="009A21E8" w:rsidP="00C74722">
      <w:r w:rsidRPr="00C74722">
        <w:t>Солдат – солдаты – много солдат</w:t>
      </w:r>
    </w:p>
    <w:p w:rsidR="009A21E8" w:rsidRDefault="009A21E8" w:rsidP="00C74722">
      <w:r w:rsidRPr="00C74722">
        <w:t>Ветеран – ветераны – много ветеранов</w:t>
      </w:r>
    </w:p>
    <w:p w:rsidR="009A21E8" w:rsidRPr="00C74722" w:rsidRDefault="009A21E8" w:rsidP="00C74722">
      <w:r w:rsidRPr="00C74722">
        <w:t>Враг-</w:t>
      </w:r>
    </w:p>
    <w:p w:rsidR="009A21E8" w:rsidRPr="00C74722" w:rsidRDefault="009A21E8" w:rsidP="00C74722">
      <w:r w:rsidRPr="00C74722">
        <w:t>Танкист -</w:t>
      </w:r>
    </w:p>
    <w:p w:rsidR="009A21E8" w:rsidRPr="00C74722" w:rsidRDefault="009A21E8" w:rsidP="00C74722">
      <w:r w:rsidRPr="00C74722">
        <w:t>Герой -</w:t>
      </w:r>
    </w:p>
    <w:p w:rsidR="009A21E8" w:rsidRPr="00C74722" w:rsidRDefault="009A21E8" w:rsidP="00C74722">
      <w:pPr>
        <w:rPr>
          <w:u w:val="single"/>
        </w:rPr>
      </w:pPr>
      <w:r>
        <w:t xml:space="preserve">5)  </w:t>
      </w:r>
      <w:r w:rsidRPr="00C74722">
        <w:rPr>
          <w:u w:val="single"/>
        </w:rPr>
        <w:t>Пальчиковую гимнастика</w:t>
      </w:r>
    </w:p>
    <w:p w:rsidR="009A21E8" w:rsidRDefault="009A21E8" w:rsidP="00C74722">
      <w:r>
        <w:t>Майский праздник - (кулачок-ладошка попеременно)</w:t>
      </w:r>
    </w:p>
    <w:p w:rsidR="009A21E8" w:rsidRDefault="009A21E8" w:rsidP="00C74722">
      <w:r>
        <w:t>День Победы, - (кулачок-ладошка попеременно)</w:t>
      </w:r>
    </w:p>
    <w:p w:rsidR="009A21E8" w:rsidRDefault="009A21E8" w:rsidP="00C74722">
      <w:r>
        <w:t>Отмечает вся страна - (кулачок-ладошка попеременно)</w:t>
      </w:r>
    </w:p>
    <w:p w:rsidR="009A21E8" w:rsidRDefault="009A21E8" w:rsidP="00C74722">
      <w:r>
        <w:t>Надевают наши деды - (сгибают-разгибают пальчики)</w:t>
      </w:r>
    </w:p>
    <w:p w:rsidR="009A21E8" w:rsidRDefault="009A21E8" w:rsidP="00C74722">
      <w:r>
        <w:t>Боевые ордена. - (сгибают-разгибают пальчики)</w:t>
      </w:r>
    </w:p>
    <w:p w:rsidR="009A21E8" w:rsidRDefault="009A21E8" w:rsidP="00C74722">
      <w:r>
        <w:t xml:space="preserve">6)   </w:t>
      </w:r>
      <w:r w:rsidRPr="00C74722">
        <w:rPr>
          <w:u w:val="single"/>
        </w:rPr>
        <w:t>Учим разгадывать загадки:</w:t>
      </w:r>
    </w:p>
    <w:p w:rsidR="009A21E8" w:rsidRDefault="009A21E8" w:rsidP="00C74722">
      <w:r>
        <w:t>Он поднимает в небеса</w:t>
      </w:r>
    </w:p>
    <w:p w:rsidR="009A21E8" w:rsidRDefault="009A21E8" w:rsidP="00C74722">
      <w:r>
        <w:t>Свою стальную птицу.</w:t>
      </w:r>
    </w:p>
    <w:p w:rsidR="009A21E8" w:rsidRDefault="009A21E8" w:rsidP="00C74722">
      <w:r>
        <w:t>Он видит горы и леса,</w:t>
      </w:r>
    </w:p>
    <w:p w:rsidR="009A21E8" w:rsidRDefault="009A21E8" w:rsidP="00C74722">
      <w:r>
        <w:t>Воздушные границы.</w:t>
      </w:r>
    </w:p>
    <w:p w:rsidR="009A21E8" w:rsidRDefault="009A21E8" w:rsidP="00C74722">
      <w:r>
        <w:t>Зачем летит он в вышину?</w:t>
      </w:r>
    </w:p>
    <w:p w:rsidR="009A21E8" w:rsidRDefault="009A21E8" w:rsidP="00C74722">
      <w:r>
        <w:t>Чтоб защищать свою страну! (Военный лётчик)</w:t>
      </w:r>
    </w:p>
    <w:p w:rsidR="009A21E8" w:rsidRDefault="009A21E8" w:rsidP="00C74722">
      <w:r w:rsidRPr="005A6C51">
        <w:rPr>
          <w:noProof/>
          <w:lang w:eastAsia="ru-RU"/>
        </w:rPr>
        <w:pict>
          <v:shape id="Рисунок 4" o:spid="_x0000_i1026" type="#_x0000_t75" style="width:123pt;height:148.5pt;visibility:visible">
            <v:imagedata r:id="rId6" o:title=""/>
          </v:shape>
        </w:pict>
      </w:r>
    </w:p>
    <w:p w:rsidR="009A21E8" w:rsidRDefault="009A21E8" w:rsidP="00C74722">
      <w:r>
        <w:t>Он защищает рубежи</w:t>
      </w:r>
    </w:p>
    <w:p w:rsidR="009A21E8" w:rsidRDefault="009A21E8" w:rsidP="00C74722">
      <w:r>
        <w:t>И рощу, и дубраву,</w:t>
      </w:r>
    </w:p>
    <w:p w:rsidR="009A21E8" w:rsidRDefault="009A21E8" w:rsidP="00C74722">
      <w:r>
        <w:t>Оберегает поле ржи,</w:t>
      </w:r>
    </w:p>
    <w:p w:rsidR="009A21E8" w:rsidRDefault="009A21E8" w:rsidP="00C74722">
      <w:r>
        <w:t>Далёкую заставу.</w:t>
      </w:r>
    </w:p>
    <w:p w:rsidR="009A21E8" w:rsidRDefault="009A21E8" w:rsidP="00C74722">
      <w:r>
        <w:t>И долг военного такой:</w:t>
      </w:r>
    </w:p>
    <w:p w:rsidR="009A21E8" w:rsidRDefault="009A21E8" w:rsidP="00C74722">
      <w:r>
        <w:t>Хранить покой и твой, и мой. (Пограничник)</w:t>
      </w:r>
    </w:p>
    <w:p w:rsidR="009A21E8" w:rsidRDefault="009A21E8" w:rsidP="00C74722">
      <w:r w:rsidRPr="005A6C51">
        <w:rPr>
          <w:noProof/>
          <w:lang w:eastAsia="ru-RU"/>
        </w:rPr>
        <w:pict>
          <v:shape id="Рисунок 5" o:spid="_x0000_i1027" type="#_x0000_t75" style="width:147pt;height:147pt;visibility:visible">
            <v:imagedata r:id="rId7" o:title=""/>
          </v:shape>
        </w:pict>
      </w:r>
    </w:p>
    <w:p w:rsidR="009A21E8" w:rsidRDefault="009A21E8" w:rsidP="00C74722">
      <w:r>
        <w:t>Его машина вся в броне,</w:t>
      </w:r>
    </w:p>
    <w:p w:rsidR="009A21E8" w:rsidRDefault="009A21E8" w:rsidP="00C74722">
      <w:r>
        <w:t>Как будто черепаха.</w:t>
      </w:r>
    </w:p>
    <w:p w:rsidR="009A21E8" w:rsidRDefault="009A21E8" w:rsidP="00C74722">
      <w:r>
        <w:t>Ведь на войне как на войне,</w:t>
      </w:r>
    </w:p>
    <w:p w:rsidR="009A21E8" w:rsidRDefault="009A21E8" w:rsidP="00C74722">
      <w:r>
        <w:t>Здесь не должно быть страха!</w:t>
      </w:r>
    </w:p>
    <w:p w:rsidR="009A21E8" w:rsidRDefault="009A21E8" w:rsidP="00C74722">
      <w:r>
        <w:t>Ствол орудийный впереди:</w:t>
      </w:r>
    </w:p>
    <w:p w:rsidR="009A21E8" w:rsidRDefault="009A21E8" w:rsidP="00C74722">
      <w:r>
        <w:t>Опасно! Враг не подходи…. (Танкист)</w:t>
      </w:r>
    </w:p>
    <w:p w:rsidR="009A21E8" w:rsidRDefault="009A21E8" w:rsidP="00C74722">
      <w:r w:rsidRPr="005A6C51">
        <w:rPr>
          <w:noProof/>
          <w:lang w:eastAsia="ru-RU"/>
        </w:rPr>
        <w:pict>
          <v:shape id="Рисунок 6" o:spid="_x0000_i1028" type="#_x0000_t75" style="width:177.75pt;height:100.5pt;visibility:visible">
            <v:imagedata r:id="rId8" o:title=""/>
          </v:shape>
        </w:pict>
      </w:r>
    </w:p>
    <w:p w:rsidR="009A21E8" w:rsidRDefault="009A21E8" w:rsidP="00C74722">
      <w:r>
        <w:t>Из ограды ствол торчит,</w:t>
      </w:r>
    </w:p>
    <w:p w:rsidR="009A21E8" w:rsidRDefault="009A21E8" w:rsidP="00C74722">
      <w:r>
        <w:t>Беспощадно он строчит.</w:t>
      </w:r>
    </w:p>
    <w:p w:rsidR="009A21E8" w:rsidRDefault="009A21E8" w:rsidP="00C74722">
      <w:r>
        <w:t>Кто догадлив, тот поймет</w:t>
      </w:r>
    </w:p>
    <w:p w:rsidR="009A21E8" w:rsidRDefault="009A21E8" w:rsidP="00C74722">
      <w:r>
        <w:t>То, что это (Пулемет)</w:t>
      </w:r>
      <w:r w:rsidRPr="00EA6155">
        <w:rPr>
          <w:b/>
          <w:noProof/>
          <w:lang w:eastAsia="ru-RU"/>
        </w:rPr>
        <w:pict>
          <v:shape id="Рисунок 7" o:spid="_x0000_i1029" type="#_x0000_t75" style="width:168.75pt;height:141pt;visibility:visible">
            <v:imagedata r:id="rId9" o:title=""/>
          </v:shape>
        </w:pict>
      </w:r>
    </w:p>
    <w:p w:rsidR="009A21E8" w:rsidRDefault="009A21E8" w:rsidP="00C74722"/>
    <w:p w:rsidR="009A21E8" w:rsidRDefault="009A21E8" w:rsidP="00C74722">
      <w:r>
        <w:t>Нрав у злодейки буйный, злой,</w:t>
      </w:r>
    </w:p>
    <w:p w:rsidR="009A21E8" w:rsidRDefault="009A21E8" w:rsidP="00C74722">
      <w:r>
        <w:t>А прозывается ручной.</w:t>
      </w:r>
    </w:p>
    <w:p w:rsidR="009A21E8" w:rsidRDefault="009A21E8" w:rsidP="00C74722">
      <w:r>
        <w:t>Но совсем не виновата</w:t>
      </w:r>
    </w:p>
    <w:p w:rsidR="009A21E8" w:rsidRDefault="009A21E8" w:rsidP="00C74722">
      <w:r>
        <w:t>В этом грозная (Граната)</w:t>
      </w:r>
    </w:p>
    <w:p w:rsidR="009A21E8" w:rsidRDefault="009A21E8" w:rsidP="00C74722">
      <w:r w:rsidRPr="005A6C51">
        <w:rPr>
          <w:noProof/>
          <w:lang w:eastAsia="ru-RU"/>
        </w:rPr>
        <w:pict>
          <v:shape id="Рисунок 8" o:spid="_x0000_i1030" type="#_x0000_t75" style="width:159.75pt;height:120.75pt;visibility:visible">
            <v:imagedata r:id="rId10" o:title=""/>
          </v:shape>
        </w:pict>
      </w:r>
    </w:p>
    <w:p w:rsidR="009A21E8" w:rsidRDefault="009A21E8" w:rsidP="00C74722">
      <w:pPr>
        <w:rPr>
          <w:u w:val="single"/>
        </w:rPr>
      </w:pPr>
      <w:r>
        <w:t>7</w:t>
      </w:r>
      <w:r w:rsidRPr="00123838">
        <w:t>)</w:t>
      </w:r>
      <w:r w:rsidRPr="00123838">
        <w:rPr>
          <w:u w:val="single"/>
        </w:rPr>
        <w:t>Выложи</w:t>
      </w:r>
      <w:r>
        <w:rPr>
          <w:u w:val="single"/>
        </w:rPr>
        <w:t>те из счетных палочек звездочку</w:t>
      </w:r>
    </w:p>
    <w:p w:rsidR="009A21E8" w:rsidRDefault="009A21E8" w:rsidP="00C74722">
      <w:pPr>
        <w:rPr>
          <w:u w:val="single"/>
        </w:rPr>
      </w:pPr>
      <w:r w:rsidRPr="00EA6155">
        <w:rPr>
          <w:noProof/>
          <w:u w:val="single"/>
          <w:lang w:eastAsia="ru-RU"/>
        </w:rPr>
        <w:pict>
          <v:shape id="Рисунок 9" o:spid="_x0000_i1031" type="#_x0000_t75" style="width:161.25pt;height:156pt;visibility:visible">
            <v:imagedata r:id="rId11" o:title=""/>
          </v:shape>
        </w:pict>
      </w:r>
    </w:p>
    <w:p w:rsidR="009A21E8" w:rsidRPr="00123838" w:rsidRDefault="009A21E8" w:rsidP="00123838">
      <w:pPr>
        <w:rPr>
          <w:u w:val="single"/>
        </w:rPr>
      </w:pPr>
      <w:r>
        <w:t>8</w:t>
      </w:r>
      <w:r w:rsidRPr="00123838">
        <w:t xml:space="preserve">) </w:t>
      </w:r>
      <w:r w:rsidRPr="00123838">
        <w:rPr>
          <w:u w:val="single"/>
        </w:rPr>
        <w:t>Прочитать ребенку:</w:t>
      </w:r>
    </w:p>
    <w:p w:rsidR="009A21E8" w:rsidRDefault="009A21E8" w:rsidP="00123838">
      <w:r>
        <w:t>Л. Кассиль "Главное войско",</w:t>
      </w:r>
    </w:p>
    <w:p w:rsidR="009A21E8" w:rsidRDefault="009A21E8" w:rsidP="00123838">
      <w:r>
        <w:t>Н. Зенькович "Мальчишки в пилотках".</w:t>
      </w:r>
    </w:p>
    <w:p w:rsidR="009A21E8" w:rsidRDefault="009A21E8" w:rsidP="00123838">
      <w:r>
        <w:t>9)</w:t>
      </w:r>
      <w:r w:rsidRPr="00123838">
        <w:rPr>
          <w:u w:val="single"/>
        </w:rPr>
        <w:t>Выучите стихотворение по выбору:</w:t>
      </w:r>
    </w:p>
    <w:p w:rsidR="009A21E8" w:rsidRDefault="009A21E8" w:rsidP="00123838">
      <w:pPr>
        <w:rPr>
          <w:b/>
        </w:rPr>
        <w:sectPr w:rsidR="009A21E8" w:rsidSect="007F37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21E8" w:rsidRPr="00123838" w:rsidRDefault="009A21E8" w:rsidP="00123838">
      <w:pPr>
        <w:rPr>
          <w:b/>
        </w:rPr>
      </w:pPr>
      <w:r w:rsidRPr="00123838">
        <w:rPr>
          <w:b/>
        </w:rPr>
        <w:t>День Победы</w:t>
      </w:r>
    </w:p>
    <w:p w:rsidR="009A21E8" w:rsidRDefault="009A21E8" w:rsidP="00123838">
      <w:r>
        <w:t>Отмечает вся страна.</w:t>
      </w:r>
    </w:p>
    <w:p w:rsidR="009A21E8" w:rsidRDefault="009A21E8" w:rsidP="00123838">
      <w:r>
        <w:t>Надевают наши деды</w:t>
      </w:r>
    </w:p>
    <w:p w:rsidR="009A21E8" w:rsidRDefault="009A21E8" w:rsidP="00123838">
      <w:r>
        <w:t>Боевые ордена.</w:t>
      </w:r>
    </w:p>
    <w:p w:rsidR="009A21E8" w:rsidRDefault="009A21E8" w:rsidP="00123838">
      <w:r>
        <w:t>Их с утра зовет дорога</w:t>
      </w:r>
    </w:p>
    <w:p w:rsidR="009A21E8" w:rsidRDefault="009A21E8" w:rsidP="00123838">
      <w:r>
        <w:t>На торжественный парад,</w:t>
      </w:r>
    </w:p>
    <w:p w:rsidR="009A21E8" w:rsidRDefault="009A21E8" w:rsidP="00123838">
      <w:r>
        <w:t>И задумчиво с порога</w:t>
      </w:r>
    </w:p>
    <w:p w:rsidR="009A21E8" w:rsidRDefault="009A21E8" w:rsidP="00123838">
      <w:r>
        <w:t>Вслед им Бабушки глядят.</w:t>
      </w:r>
    </w:p>
    <w:p w:rsidR="009A21E8" w:rsidRPr="00ED30C9" w:rsidRDefault="009A21E8" w:rsidP="00123838">
      <w:pPr>
        <w:rPr>
          <w:b/>
          <w:i/>
        </w:rPr>
      </w:pPr>
      <w:r w:rsidRPr="00ED30C9">
        <w:rPr>
          <w:b/>
          <w:i/>
        </w:rPr>
        <w:t>Автор: Т. Белозеров</w:t>
      </w:r>
    </w:p>
    <w:p w:rsidR="009A21E8" w:rsidRDefault="009A21E8" w:rsidP="00123838">
      <w:pPr>
        <w:rPr>
          <w:b/>
        </w:rPr>
      </w:pPr>
    </w:p>
    <w:p w:rsidR="009A21E8" w:rsidRDefault="009A21E8" w:rsidP="00123838">
      <w:pPr>
        <w:rPr>
          <w:b/>
        </w:rPr>
      </w:pPr>
      <w:r w:rsidRPr="00123838">
        <w:rPr>
          <w:b/>
        </w:rPr>
        <w:t>Пусть будет мир</w:t>
      </w:r>
    </w:p>
    <w:p w:rsidR="009A21E8" w:rsidRPr="0023302A" w:rsidRDefault="009A21E8" w:rsidP="00123838">
      <w:pPr>
        <w:rPr>
          <w:b/>
        </w:rPr>
      </w:pPr>
      <w:r>
        <w:t>Пусть небо будет голубым,</w:t>
      </w:r>
    </w:p>
    <w:p w:rsidR="009A21E8" w:rsidRDefault="009A21E8" w:rsidP="00123838">
      <w:r>
        <w:t>Пусть в небе не клубится дым,</w:t>
      </w:r>
    </w:p>
    <w:p w:rsidR="009A21E8" w:rsidRDefault="009A21E8" w:rsidP="00123838">
      <w:r>
        <w:t>Пусть пушки грозные молчат</w:t>
      </w:r>
    </w:p>
    <w:p w:rsidR="009A21E8" w:rsidRDefault="009A21E8" w:rsidP="00123838">
      <w:r>
        <w:t>И пулеметы не строчат,</w:t>
      </w:r>
    </w:p>
    <w:p w:rsidR="009A21E8" w:rsidRDefault="009A21E8" w:rsidP="00123838">
      <w:r>
        <w:t>Чтоб жили люди, города...</w:t>
      </w:r>
    </w:p>
    <w:p w:rsidR="009A21E8" w:rsidRDefault="009A21E8" w:rsidP="00123838">
      <w:r>
        <w:t>Мир нужен на земле всегда!</w:t>
      </w:r>
    </w:p>
    <w:p w:rsidR="009A21E8" w:rsidRPr="00ED30C9" w:rsidRDefault="009A21E8" w:rsidP="00123838">
      <w:pPr>
        <w:rPr>
          <w:b/>
          <w:i/>
        </w:rPr>
      </w:pPr>
      <w:r w:rsidRPr="00ED30C9">
        <w:rPr>
          <w:b/>
          <w:i/>
        </w:rPr>
        <w:t>Автор: Н. Найденова</w:t>
      </w:r>
    </w:p>
    <w:p w:rsidR="009A21E8" w:rsidRDefault="009A21E8" w:rsidP="00123838">
      <w:pPr>
        <w:rPr>
          <w:b/>
        </w:rPr>
      </w:pPr>
    </w:p>
    <w:p w:rsidR="009A21E8" w:rsidRDefault="009A21E8" w:rsidP="00123838">
      <w:pPr>
        <w:rPr>
          <w:b/>
        </w:rPr>
      </w:pPr>
    </w:p>
    <w:p w:rsidR="009A21E8" w:rsidRPr="00123838" w:rsidRDefault="009A21E8" w:rsidP="00123838">
      <w:pPr>
        <w:rPr>
          <w:b/>
        </w:rPr>
      </w:pPr>
      <w:r w:rsidRPr="00123838">
        <w:rPr>
          <w:b/>
        </w:rPr>
        <w:t>Шинель</w:t>
      </w:r>
    </w:p>
    <w:p w:rsidR="009A21E8" w:rsidRDefault="009A21E8" w:rsidP="00123838">
      <w:r>
        <w:t>— Почему ты шинель бережешь? –</w:t>
      </w:r>
    </w:p>
    <w:p w:rsidR="009A21E8" w:rsidRDefault="009A21E8" w:rsidP="00123838">
      <w:r>
        <w:t>Я у папы спросила. —</w:t>
      </w:r>
    </w:p>
    <w:p w:rsidR="009A21E8" w:rsidRDefault="009A21E8" w:rsidP="00123838">
      <w:r>
        <w:t>Почему не порвешь, не сожжешь? –</w:t>
      </w:r>
    </w:p>
    <w:p w:rsidR="009A21E8" w:rsidRDefault="009A21E8" w:rsidP="00123838">
      <w:r>
        <w:t>Я у папы спросила.</w:t>
      </w:r>
    </w:p>
    <w:p w:rsidR="009A21E8" w:rsidRDefault="009A21E8" w:rsidP="00123838">
      <w:r>
        <w:t>Ведь она и грязна, и стара,</w:t>
      </w:r>
    </w:p>
    <w:p w:rsidR="009A21E8" w:rsidRDefault="009A21E8" w:rsidP="00123838">
      <w:r>
        <w:t>Приглядись-ка получше,</w:t>
      </w:r>
    </w:p>
    <w:p w:rsidR="009A21E8" w:rsidRDefault="009A21E8" w:rsidP="00123838">
      <w:r>
        <w:t>На спине вон какая дыра,</w:t>
      </w:r>
    </w:p>
    <w:p w:rsidR="009A21E8" w:rsidRDefault="009A21E8" w:rsidP="00123838">
      <w:r>
        <w:t>Приглядись-ка получше!</w:t>
      </w:r>
    </w:p>
    <w:p w:rsidR="009A21E8" w:rsidRDefault="009A21E8" w:rsidP="00123838">
      <w:r>
        <w:t>— Потому я ее берегу, —</w:t>
      </w:r>
    </w:p>
    <w:p w:rsidR="009A21E8" w:rsidRDefault="009A21E8" w:rsidP="00123838">
      <w:r>
        <w:t>Отвечает мне папа, —</w:t>
      </w:r>
    </w:p>
    <w:p w:rsidR="009A21E8" w:rsidRDefault="009A21E8" w:rsidP="00123838">
      <w:r>
        <w:t>Потому не порву, не сожгу, —</w:t>
      </w:r>
    </w:p>
    <w:p w:rsidR="009A21E8" w:rsidRDefault="009A21E8" w:rsidP="00123838">
      <w:r>
        <w:t>Отвечает мне папа. —</w:t>
      </w:r>
    </w:p>
    <w:p w:rsidR="009A21E8" w:rsidRDefault="009A21E8" w:rsidP="00123838">
      <w:r>
        <w:t>Потому мне она дорога,</w:t>
      </w:r>
    </w:p>
    <w:p w:rsidR="009A21E8" w:rsidRDefault="009A21E8" w:rsidP="00123838">
      <w:r>
        <w:t>Что вот в этой шинели</w:t>
      </w:r>
    </w:p>
    <w:p w:rsidR="009A21E8" w:rsidRDefault="009A21E8" w:rsidP="00123838">
      <w:r>
        <w:t>Мы ходили, дружок, на врага</w:t>
      </w:r>
    </w:p>
    <w:p w:rsidR="009A21E8" w:rsidRDefault="009A21E8" w:rsidP="00123838">
      <w:r>
        <w:t>И его одолели!</w:t>
      </w:r>
    </w:p>
    <w:p w:rsidR="009A21E8" w:rsidRPr="00ED30C9" w:rsidRDefault="009A21E8" w:rsidP="00123838">
      <w:pPr>
        <w:rPr>
          <w:b/>
          <w:i/>
        </w:rPr>
      </w:pPr>
      <w:r w:rsidRPr="00ED30C9">
        <w:rPr>
          <w:b/>
          <w:i/>
        </w:rPr>
        <w:t>Автор: Е. Благинина</w:t>
      </w:r>
    </w:p>
    <w:p w:rsidR="009A21E8" w:rsidRDefault="009A21E8" w:rsidP="00C74722">
      <w:pPr>
        <w:rPr>
          <w:u w:val="single"/>
        </w:rPr>
        <w:sectPr w:rsidR="009A21E8" w:rsidSect="00ED30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21E8" w:rsidRDefault="009A21E8" w:rsidP="00C74722">
      <w:pPr>
        <w:rPr>
          <w:u w:val="single"/>
        </w:rPr>
      </w:pPr>
    </w:p>
    <w:p w:rsidR="009A21E8" w:rsidRDefault="009A21E8" w:rsidP="00C74722">
      <w:r w:rsidRPr="00123838">
        <w:rPr>
          <w:u w:val="single"/>
        </w:rPr>
        <w:t>Расширение словарного запаса детей:</w:t>
      </w:r>
      <w:r w:rsidRPr="00123838">
        <w:t xml:space="preserve"> война, враг, фашисты, победа, победитель, мир, герой, защитники, солдаты, офицеры, ветераны, армия, медаль, Родина, граница, военный, пограничник, летчик, моряк; бомбили, разрушали, защищали, , погибали, побеждали; Великая, Отечественная, жестокая, страшная.</w:t>
      </w:r>
    </w:p>
    <w:p w:rsidR="009A21E8" w:rsidRDefault="009A21E8" w:rsidP="00C74722">
      <w:r w:rsidRPr="00ED30C9">
        <w:rPr>
          <w:noProof/>
          <w:lang w:eastAsia="ru-RU"/>
        </w:rPr>
        <w:t xml:space="preserve"> </w:t>
      </w:r>
      <w:r w:rsidRPr="005A6C51">
        <w:rPr>
          <w:noProof/>
          <w:lang w:eastAsia="ru-RU"/>
        </w:rPr>
        <w:pict>
          <v:shape id="Рисунок 11" o:spid="_x0000_i1032" type="#_x0000_t75" style="width:4in;height:392.25pt;visibility:visible">
            <v:imagedata r:id="rId12" o:title=""/>
          </v:shape>
        </w:pict>
      </w:r>
    </w:p>
    <w:sectPr w:rsidR="009A21E8" w:rsidSect="00ED30C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84E04"/>
    <w:multiLevelType w:val="hybridMultilevel"/>
    <w:tmpl w:val="787A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2B9"/>
    <w:rsid w:val="00026B77"/>
    <w:rsid w:val="001048C0"/>
    <w:rsid w:val="00123838"/>
    <w:rsid w:val="00185D05"/>
    <w:rsid w:val="00194CFA"/>
    <w:rsid w:val="0023302A"/>
    <w:rsid w:val="002718ED"/>
    <w:rsid w:val="00354840"/>
    <w:rsid w:val="003E02B9"/>
    <w:rsid w:val="005A03DD"/>
    <w:rsid w:val="005A6C51"/>
    <w:rsid w:val="00682C31"/>
    <w:rsid w:val="007F37FC"/>
    <w:rsid w:val="009330F0"/>
    <w:rsid w:val="009A21E8"/>
    <w:rsid w:val="00C74722"/>
    <w:rsid w:val="00CC76E8"/>
    <w:rsid w:val="00D8357A"/>
    <w:rsid w:val="00EA6155"/>
    <w:rsid w:val="00ED30C9"/>
    <w:rsid w:val="00FE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0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7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6</Pages>
  <Words>616</Words>
  <Characters>3513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Аня Катя</dc:creator>
  <cp:keywords/>
  <dc:description/>
  <cp:lastModifiedBy>Пользователь</cp:lastModifiedBy>
  <cp:revision>12</cp:revision>
  <dcterms:created xsi:type="dcterms:W3CDTF">2020-04-25T08:16:00Z</dcterms:created>
  <dcterms:modified xsi:type="dcterms:W3CDTF">2021-04-23T10:51:00Z</dcterms:modified>
</cp:coreProperties>
</file>