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33" w:rsidRPr="00E77C27" w:rsidRDefault="007A1D33" w:rsidP="00834704">
      <w:pPr>
        <w:shd w:val="clear" w:color="auto" w:fill="FFFFFF"/>
        <w:spacing w:after="0" w:line="240" w:lineRule="auto"/>
        <w:jc w:val="center"/>
        <w:rPr>
          <w:rFonts w:ascii="Cambria" w:hAnsi="Cambria" w:cs="Arial"/>
          <w:color w:val="333333"/>
          <w:sz w:val="24"/>
          <w:szCs w:val="24"/>
          <w:lang w:eastAsia="ru-RU"/>
        </w:rPr>
      </w:pP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hAnsi="Cambria" w:cs="Tahoma"/>
          <w:color w:val="000000"/>
          <w:sz w:val="24"/>
          <w:szCs w:val="24"/>
          <w:lang w:eastAsia="ru-RU"/>
        </w:rPr>
      </w:pPr>
      <w:r w:rsidRPr="00211ABC">
        <w:rPr>
          <w:rFonts w:ascii="Cambria" w:hAnsi="Cambria"/>
          <w:b/>
          <w:bCs/>
          <w:iCs/>
          <w:color w:val="333333"/>
          <w:sz w:val="24"/>
          <w:szCs w:val="24"/>
          <w:lang w:eastAsia="ru-RU"/>
        </w:rPr>
        <w:t>Консультация для родителей на тему: «Профилактика гриппа у детей».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1D59A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top-bal.ru/pars_docs/refs/84/83939/83939_html_m2bdcdac7.jpg" style="width:467.25pt;height:342.75pt;visibility:visible">
            <v:imagedata r:id="rId5" o:title=""/>
          </v:shape>
        </w:pic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1D33" w:rsidRPr="003F17F7" w:rsidRDefault="007A1D33" w:rsidP="003F17F7">
      <w:pPr>
        <w:shd w:val="clear" w:color="auto" w:fill="FFFFFF"/>
        <w:tabs>
          <w:tab w:val="left" w:pos="8110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</w:pPr>
    </w:p>
    <w:p w:rsidR="007A1D33" w:rsidRPr="003F17F7" w:rsidRDefault="007A1D33" w:rsidP="003F17F7">
      <w:pPr>
        <w:spacing w:line="330" w:lineRule="atLeast"/>
        <w:jc w:val="righ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3F17F7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Подготовила:</w:t>
      </w:r>
    </w:p>
    <w:p w:rsidR="007A1D33" w:rsidRPr="003F17F7" w:rsidRDefault="007A1D33" w:rsidP="003F17F7">
      <w:pPr>
        <w:spacing w:line="330" w:lineRule="atLeast"/>
        <w:jc w:val="righ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3F17F7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воспитатель Елягина А.С</w:t>
      </w:r>
      <w:bookmarkStart w:id="0" w:name="_GoBack"/>
      <w:bookmarkEnd w:id="0"/>
      <w:r w:rsidRPr="003F17F7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7A1D33" w:rsidRPr="003F17F7" w:rsidRDefault="007A1D33" w:rsidP="003F17F7">
      <w:pPr>
        <w:spacing w:line="330" w:lineRule="atLeast"/>
        <w:jc w:val="righ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3F17F7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МДОУ «Детский сад № 204»</w:t>
      </w:r>
    </w:p>
    <w:p w:rsidR="007A1D33" w:rsidRPr="00211ABC" w:rsidRDefault="007A1D33" w:rsidP="003F17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Неспецифические меры профилактика гриппа у детей: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1D33" w:rsidRPr="00211ABC" w:rsidRDefault="007A1D33" w:rsidP="003F17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Специфическая профилактика гриппа у детей.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9A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4" o:spid="_x0000_i1026" type="#_x0000_t75" alt="http://www.happy-giraffe.ru/upload/userfiles/images/2011/12/12/106_344736_m.jpg" style="width:432.75pt;height:4in;visibility:visible">
            <v:imagedata r:id="rId6" o:title=""/>
          </v:shape>
        </w:pic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2.  Иммуномодуляторы: различные иммуно-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эхинацеии, лимонника китайского, леутерококка, радиолы розовой и др. Вопреки распространенному мифу, </w:t>
      </w:r>
      <w:hyperlink r:id="rId7" w:history="1">
        <w:r w:rsidRPr="00211ABC">
          <w:rPr>
            <w:rFonts w:ascii="Times New Roman" w:hAnsi="Times New Roman"/>
            <w:iCs/>
            <w:color w:val="009FD9"/>
            <w:sz w:val="24"/>
            <w:szCs w:val="24"/>
            <w:lang w:eastAsia="ru-RU"/>
          </w:rPr>
          <w:t>витамин</w:t>
        </w:r>
      </w:hyperlink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 С не играет никакой роли в профилактике гриппа.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3.  Фитонциды. От гриппа может защитить природная дезинфикация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Заболеваемость гриппом и ОРВИ среди детей ежегодно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Профилактика гриппа: как защитить ребенка от вирусов?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· 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9A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5" o:spid="_x0000_i1027" type="#_x0000_t75" alt="http://prostudu-lechim.ru/wp-content/uploads/2015/2/virusnyj-nasmork-4.jpg" style="width:255pt;height:200.25pt;visibility:visible">
            <v:imagedata r:id="rId8" o:title=""/>
          </v:shape>
        </w:pic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·  Полноценное сбалансированное питание, включающее достаточно овощей и фруктов, а также продуктов, обогащенных бифидобактериями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·  Систематическая физическая активность на воздухе или в проветренном помещении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lang w:eastAsia="ru-RU"/>
        </w:rPr>
        <w:t>·  Оптимальный режим труда и отдыха</w:t>
      </w:r>
    </w:p>
    <w:p w:rsidR="007A1D33" w:rsidRPr="00211ABC" w:rsidRDefault="007A1D33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Если ребенок заболел:</w:t>
      </w:r>
    </w:p>
    <w:p w:rsidR="007A1D33" w:rsidRPr="005A15CC" w:rsidRDefault="007A1D33" w:rsidP="005A15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hAnsi="Times New Roman"/>
          <w:iCs/>
          <w:color w:val="333333"/>
          <w:sz w:val="24"/>
          <w:szCs w:val="24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</w:t>
      </w:r>
      <w:r w:rsidRPr="00211ABC">
        <w:rPr>
          <w:rFonts w:ascii="Times New Roman" w:hAnsi="Times New Roman"/>
          <w:i/>
          <w:iCs/>
          <w:color w:val="333333"/>
          <w:sz w:val="24"/>
          <w:szCs w:val="24"/>
          <w:u w:val="single"/>
          <w:lang w:eastAsia="ru-RU"/>
        </w:rPr>
        <w:t xml:space="preserve"> поставить верный диагноз и назначить эффективный курс лечения.</w:t>
      </w:r>
    </w:p>
    <w:sectPr w:rsidR="007A1D33" w:rsidRPr="005A15CC" w:rsidSect="0095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B4B"/>
    <w:multiLevelType w:val="multilevel"/>
    <w:tmpl w:val="14D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A4BDC"/>
    <w:multiLevelType w:val="multilevel"/>
    <w:tmpl w:val="0E3C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A66F43"/>
    <w:multiLevelType w:val="multilevel"/>
    <w:tmpl w:val="A1EA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E3416D"/>
    <w:multiLevelType w:val="multilevel"/>
    <w:tmpl w:val="824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704"/>
    <w:rsid w:val="000A39FA"/>
    <w:rsid w:val="00171047"/>
    <w:rsid w:val="001D59AE"/>
    <w:rsid w:val="00211ABC"/>
    <w:rsid w:val="003F17F7"/>
    <w:rsid w:val="00400E52"/>
    <w:rsid w:val="00500255"/>
    <w:rsid w:val="005A15CC"/>
    <w:rsid w:val="005D78EB"/>
    <w:rsid w:val="0067485C"/>
    <w:rsid w:val="0079048F"/>
    <w:rsid w:val="007A1D33"/>
    <w:rsid w:val="00834704"/>
    <w:rsid w:val="0088202D"/>
    <w:rsid w:val="008A3619"/>
    <w:rsid w:val="008E6984"/>
    <w:rsid w:val="009531D5"/>
    <w:rsid w:val="009F5CF9"/>
    <w:rsid w:val="00AB5137"/>
    <w:rsid w:val="00B45B1A"/>
    <w:rsid w:val="00CB60C5"/>
    <w:rsid w:val="00D67CD7"/>
    <w:rsid w:val="00D80DC3"/>
    <w:rsid w:val="00DF0BB8"/>
    <w:rsid w:val="00E474C9"/>
    <w:rsid w:val="00E77C27"/>
    <w:rsid w:val="00F30A2B"/>
    <w:rsid w:val="00F8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D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34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470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47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7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34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34704"/>
    <w:rPr>
      <w:rFonts w:cs="Times New Roman"/>
      <w:color w:val="0000FF"/>
      <w:u w:val="single"/>
    </w:rPr>
  </w:style>
  <w:style w:type="paragraph" w:customStyle="1" w:styleId="c1">
    <w:name w:val="c1"/>
    <w:basedOn w:val="Normal"/>
    <w:uiPriority w:val="99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F84F8D"/>
    <w:rPr>
      <w:rFonts w:cs="Times New Roman"/>
    </w:rPr>
  </w:style>
  <w:style w:type="paragraph" w:customStyle="1" w:styleId="c3">
    <w:name w:val="c3"/>
    <w:basedOn w:val="Normal"/>
    <w:uiPriority w:val="99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84F8D"/>
    <w:rPr>
      <w:rFonts w:cs="Times New Roman"/>
    </w:rPr>
  </w:style>
  <w:style w:type="paragraph" w:customStyle="1" w:styleId="c5">
    <w:name w:val="c5"/>
    <w:basedOn w:val="Normal"/>
    <w:uiPriority w:val="99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-pages">
    <w:name w:val="a-pages"/>
    <w:basedOn w:val="DefaultParagraphFont"/>
    <w:uiPriority w:val="99"/>
    <w:rsid w:val="00F84F8D"/>
    <w:rPr>
      <w:rFonts w:cs="Times New Roman"/>
    </w:rPr>
  </w:style>
  <w:style w:type="character" w:customStyle="1" w:styleId="a-dalee">
    <w:name w:val="a-dalee"/>
    <w:basedOn w:val="DefaultParagraphFont"/>
    <w:uiPriority w:val="99"/>
    <w:rsid w:val="00F84F8D"/>
    <w:rPr>
      <w:rFonts w:cs="Times New Roman"/>
    </w:rPr>
  </w:style>
  <w:style w:type="character" w:styleId="Strong">
    <w:name w:val="Strong"/>
    <w:basedOn w:val="DefaultParagraphFont"/>
    <w:uiPriority w:val="99"/>
    <w:qFormat/>
    <w:rsid w:val="00F84F8D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F84F8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18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181">
              <w:marLeft w:val="0"/>
              <w:marRight w:val="0"/>
              <w:marTop w:val="0"/>
              <w:marBottom w:val="0"/>
              <w:divBdr>
                <w:top w:val="double" w:sz="6" w:space="14" w:color="E1E0D9"/>
                <w:left w:val="double" w:sz="6" w:space="27" w:color="E1E0D9"/>
                <w:bottom w:val="double" w:sz="6" w:space="14" w:color="E1E0D9"/>
                <w:right w:val="double" w:sz="6" w:space="27" w:color="E1E0D9"/>
              </w:divBdr>
            </w:div>
          </w:divsChild>
        </w:div>
        <w:div w:id="1488521200">
          <w:marLeft w:val="0"/>
          <w:marRight w:val="0"/>
          <w:marTop w:val="68"/>
          <w:marBottom w:val="68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885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193">
          <w:marLeft w:val="0"/>
          <w:marRight w:val="0"/>
          <w:marTop w:val="68"/>
          <w:marBottom w:val="68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885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1195">
                  <w:marLeft w:val="0"/>
                  <w:marRight w:val="0"/>
                  <w:marTop w:val="0"/>
                  <w:marBottom w:val="0"/>
                  <w:divBdr>
                    <w:top w:val="double" w:sz="6" w:space="14" w:color="E1E0D9"/>
                    <w:left w:val="double" w:sz="6" w:space="27" w:color="E1E0D9"/>
                    <w:bottom w:val="double" w:sz="6" w:space="14" w:color="E1E0D9"/>
                    <w:right w:val="double" w:sz="6" w:space="27" w:color="E1E0D9"/>
                  </w:divBdr>
                </w:div>
              </w:divsChild>
            </w:div>
          </w:divsChild>
        </w:div>
      </w:divsChild>
    </w:div>
    <w:div w:id="14885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apteka-ifk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905</Words>
  <Characters>5164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Пользователь</cp:lastModifiedBy>
  <cp:revision>3</cp:revision>
  <cp:lastPrinted>2017-01-12T05:19:00Z</cp:lastPrinted>
  <dcterms:created xsi:type="dcterms:W3CDTF">2020-10-14T07:43:00Z</dcterms:created>
  <dcterms:modified xsi:type="dcterms:W3CDTF">2020-10-14T10:01:00Z</dcterms:modified>
</cp:coreProperties>
</file>